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8B" w:rsidRPr="00DA15E4" w:rsidRDefault="00675E4F" w:rsidP="009C3DF5">
      <w:pPr>
        <w:tabs>
          <w:tab w:val="left" w:pos="4649"/>
        </w:tabs>
        <w:spacing w:line="243" w:lineRule="exact"/>
        <w:rPr>
          <w:lang w:val="it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margin">
                  <wp:posOffset>-1422400</wp:posOffset>
                </wp:positionH>
                <wp:positionV relativeFrom="margin">
                  <wp:posOffset>53340</wp:posOffset>
                </wp:positionV>
                <wp:extent cx="1403985" cy="2011680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55"/>
                            </w:tblGrid>
                            <w:tr w:rsidR="004E0EA1" w:rsidRPr="00DA15E4">
                              <w:tc>
                                <w:tcPr>
                                  <w:tcW w:w="2155" w:type="dxa"/>
                                </w:tcPr>
                                <w:p w:rsidR="004E0EA1" w:rsidRPr="00DA15E4" w:rsidRDefault="00F33228">
                                  <w:pPr>
                                    <w:spacing w:line="170" w:lineRule="exact"/>
                                    <w:jc w:val="right"/>
                                    <w:rPr>
                                      <w:b/>
                                      <w:sz w:val="15"/>
                                      <w:lang w:val="it-CH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  <w:lang w:val="it-CH"/>
                                    </w:rPr>
                                    <w:t>Posta CH SA</w:t>
                                  </w:r>
                                </w:p>
                              </w:tc>
                            </w:tr>
                            <w:tr w:rsidR="004E0EA1" w:rsidRPr="00DA15E4">
                              <w:tc>
                                <w:tcPr>
                                  <w:tcW w:w="2155" w:type="dxa"/>
                                </w:tcPr>
                                <w:p w:rsidR="004E0EA1" w:rsidRPr="00DA15E4" w:rsidRDefault="004E0EA1">
                                  <w:pPr>
                                    <w:spacing w:line="170" w:lineRule="exact"/>
                                    <w:jc w:val="right"/>
                                    <w:rPr>
                                      <w:b/>
                                      <w:sz w:val="15"/>
                                      <w:lang w:val="it-CH"/>
                                    </w:rPr>
                                  </w:pPr>
                                  <w:r w:rsidRPr="00DA15E4">
                                    <w:rPr>
                                      <w:b/>
                                      <w:sz w:val="15"/>
                                      <w:lang w:val="it-CH"/>
                                    </w:rPr>
                                    <w:t>PostLogistics</w:t>
                                  </w:r>
                                </w:p>
                              </w:tc>
                            </w:tr>
                            <w:tr w:rsidR="004E0EA1" w:rsidRPr="00DA15E4">
                              <w:tc>
                                <w:tcPr>
                                  <w:tcW w:w="2155" w:type="dxa"/>
                                </w:tcPr>
                                <w:p w:rsidR="004E0EA1" w:rsidRPr="00DA15E4" w:rsidRDefault="00CF09D1">
                                  <w:pPr>
                                    <w:spacing w:line="170" w:lineRule="exact"/>
                                    <w:jc w:val="right"/>
                                    <w:rPr>
                                      <w:b/>
                                      <w:sz w:val="15"/>
                                      <w:lang w:val="it-CH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  <w:lang w:val="it-CH"/>
                                    </w:rPr>
                                    <w:t xml:space="preserve">Wanistrasse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5"/>
                                      <w:lang w:val="it-CH"/>
                                    </w:rPr>
                                    <w:t>1</w:t>
                                  </w:r>
                                  <w:proofErr w:type="gramEnd"/>
                                </w:p>
                              </w:tc>
                            </w:tr>
                            <w:tr w:rsidR="004E0EA1" w:rsidRPr="00DA15E4">
                              <w:tc>
                                <w:tcPr>
                                  <w:tcW w:w="2155" w:type="dxa"/>
                                </w:tcPr>
                                <w:p w:rsidR="004E0EA1" w:rsidRPr="00DA15E4" w:rsidRDefault="00CF09D1">
                                  <w:pPr>
                                    <w:spacing w:line="170" w:lineRule="exact"/>
                                    <w:jc w:val="right"/>
                                    <w:rPr>
                                      <w:b/>
                                      <w:sz w:val="15"/>
                                      <w:lang w:val="it-CH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5"/>
                                      <w:lang w:val="it-CH"/>
                                    </w:rPr>
                                    <w:t>8422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5"/>
                                      <w:lang w:val="it-CH"/>
                                    </w:rPr>
                                    <w:t xml:space="preserve"> Pfungen</w:t>
                                  </w:r>
                                </w:p>
                              </w:tc>
                            </w:tr>
                            <w:tr w:rsidR="004E0EA1" w:rsidRPr="00DA15E4">
                              <w:tc>
                                <w:tcPr>
                                  <w:tcW w:w="2155" w:type="dxa"/>
                                </w:tcPr>
                                <w:p w:rsidR="004E0EA1" w:rsidRPr="00DA15E4" w:rsidRDefault="004E0EA1" w:rsidP="001A3ED8">
                                  <w:pPr>
                                    <w:spacing w:line="170" w:lineRule="exact"/>
                                    <w:jc w:val="right"/>
                                    <w:rPr>
                                      <w:b/>
                                      <w:sz w:val="15"/>
                                      <w:lang w:val="it-CH"/>
                                    </w:rPr>
                                  </w:pPr>
                                  <w:r w:rsidRPr="00DA15E4">
                                    <w:rPr>
                                      <w:b/>
                                      <w:sz w:val="15"/>
                                      <w:lang w:val="it-CH"/>
                                    </w:rPr>
                                    <w:t>S</w:t>
                                  </w:r>
                                  <w:r w:rsidR="001A3ED8" w:rsidRPr="00DA15E4">
                                    <w:rPr>
                                      <w:b/>
                                      <w:sz w:val="15"/>
                                      <w:lang w:val="it-CH"/>
                                    </w:rPr>
                                    <w:t>vizzera</w:t>
                                  </w:r>
                                </w:p>
                              </w:tc>
                            </w:tr>
                          </w:tbl>
                          <w:p w:rsidR="004E0EA1" w:rsidRPr="00DA15E4" w:rsidRDefault="004E0EA1">
                            <w:pPr>
                              <w:spacing w:line="170" w:lineRule="exact"/>
                              <w:rPr>
                                <w:sz w:val="15"/>
                                <w:lang w:val="it-CH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55"/>
                            </w:tblGrid>
                            <w:tr w:rsidR="004E0EA1" w:rsidRPr="00DA15E4">
                              <w:tc>
                                <w:tcPr>
                                  <w:tcW w:w="2155" w:type="dxa"/>
                                </w:tcPr>
                                <w:p w:rsidR="004E0EA1" w:rsidRPr="00DA15E4" w:rsidRDefault="004E0EA1" w:rsidP="00A92D4E">
                                  <w:pPr>
                                    <w:spacing w:line="170" w:lineRule="exact"/>
                                    <w:jc w:val="right"/>
                                    <w:rPr>
                                      <w:sz w:val="15"/>
                                      <w:lang w:val="it-CH"/>
                                    </w:rPr>
                                  </w:pPr>
                                  <w:r w:rsidRPr="00DA15E4">
                                    <w:rPr>
                                      <w:sz w:val="15"/>
                                      <w:lang w:val="it-CH"/>
                                    </w:rPr>
                                    <w:t>Telefon</w:t>
                                  </w:r>
                                  <w:r w:rsidR="001A3ED8" w:rsidRPr="00DA15E4">
                                    <w:rPr>
                                      <w:sz w:val="15"/>
                                      <w:lang w:val="it-CH"/>
                                    </w:rPr>
                                    <w:t>o</w:t>
                                  </w:r>
                                  <w:r w:rsidRPr="00DA15E4">
                                    <w:rPr>
                                      <w:sz w:val="15"/>
                                      <w:lang w:val="it-CH"/>
                                    </w:rPr>
                                    <w:t xml:space="preserve"> +41 (0)848 </w:t>
                                  </w:r>
                                  <w:proofErr w:type="gramStart"/>
                                  <w:r w:rsidRPr="00DA15E4">
                                    <w:rPr>
                                      <w:sz w:val="15"/>
                                      <w:lang w:val="it-CH"/>
                                    </w:rPr>
                                    <w:t>754 754</w:t>
                                  </w:r>
                                  <w:proofErr w:type="gramEnd"/>
                                </w:p>
                              </w:tc>
                            </w:tr>
                            <w:tr w:rsidR="004E0EA1" w:rsidRPr="00DA15E4">
                              <w:tc>
                                <w:tcPr>
                                  <w:tcW w:w="2155" w:type="dxa"/>
                                </w:tcPr>
                                <w:p w:rsidR="004E0EA1" w:rsidRPr="00DA15E4" w:rsidRDefault="004E0EA1" w:rsidP="00A92D4E">
                                  <w:pPr>
                                    <w:spacing w:line="170" w:lineRule="exact"/>
                                    <w:jc w:val="right"/>
                                    <w:rPr>
                                      <w:sz w:val="15"/>
                                      <w:lang w:val="it-CH"/>
                                    </w:rPr>
                                  </w:pPr>
                                  <w:r w:rsidRPr="00DA15E4">
                                    <w:rPr>
                                      <w:sz w:val="15"/>
                                      <w:lang w:val="it-CH"/>
                                    </w:rPr>
                                    <w:t>Fax +41 (0)58 667 40 01</w:t>
                                  </w:r>
                                </w:p>
                              </w:tc>
                            </w:tr>
                            <w:tr w:rsidR="004E0EA1" w:rsidRPr="00DA15E4">
                              <w:tc>
                                <w:tcPr>
                                  <w:tcW w:w="2155" w:type="dxa"/>
                                </w:tcPr>
                                <w:p w:rsidR="004E0EA1" w:rsidRPr="00DA15E4" w:rsidRDefault="004E0EA1" w:rsidP="000045CC">
                                  <w:pPr>
                                    <w:spacing w:line="170" w:lineRule="exact"/>
                                    <w:jc w:val="right"/>
                                    <w:rPr>
                                      <w:sz w:val="15"/>
                                      <w:lang w:val="it-CH"/>
                                    </w:rPr>
                                  </w:pPr>
                                  <w:proofErr w:type="gramStart"/>
                                  <w:r w:rsidRPr="00DA15E4">
                                    <w:rPr>
                                      <w:sz w:val="15"/>
                                      <w:lang w:val="it-CH"/>
                                    </w:rPr>
                                    <w:t>www.post</w:t>
                                  </w:r>
                                  <w:r w:rsidR="000045CC">
                                    <w:rPr>
                                      <w:sz w:val="15"/>
                                      <w:lang w:val="it-CH"/>
                                    </w:rPr>
                                    <w:t>a</w:t>
                                  </w:r>
                                  <w:r w:rsidRPr="00DA15E4">
                                    <w:rPr>
                                      <w:sz w:val="15"/>
                                      <w:lang w:val="it-CH"/>
                                    </w:rPr>
                                    <w:t>.ch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4E0EA1" w:rsidRPr="00DA15E4" w:rsidRDefault="004E0EA1">
                            <w:pPr>
                              <w:spacing w:line="170" w:lineRule="exact"/>
                              <w:rPr>
                                <w:sz w:val="15"/>
                                <w:lang w:val="it-CH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55"/>
                            </w:tblGrid>
                            <w:tr w:rsidR="004E0EA1" w:rsidRPr="00DA15E4">
                              <w:tc>
                                <w:tcPr>
                                  <w:tcW w:w="2155" w:type="dxa"/>
                                </w:tcPr>
                                <w:p w:rsidR="004E0EA1" w:rsidRPr="00DA15E4" w:rsidRDefault="001A3ED8">
                                  <w:pPr>
                                    <w:spacing w:line="170" w:lineRule="exact"/>
                                    <w:jc w:val="right"/>
                                    <w:rPr>
                                      <w:sz w:val="15"/>
                                      <w:lang w:val="it-CH"/>
                                    </w:rPr>
                                  </w:pPr>
                                  <w:r w:rsidRPr="00DA15E4">
                                    <w:rPr>
                                      <w:sz w:val="15"/>
                                      <w:lang w:val="it-CH"/>
                                    </w:rPr>
                                    <w:t>Servizio clienti</w:t>
                                  </w:r>
                                  <w:r w:rsidR="004E0EA1" w:rsidRPr="00DA15E4">
                                    <w:rPr>
                                      <w:sz w:val="15"/>
                                      <w:lang w:val="it-CH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E0EA1" w:rsidRPr="00CF09D1">
                              <w:tc>
                                <w:tcPr>
                                  <w:tcW w:w="2155" w:type="dxa"/>
                                </w:tcPr>
                                <w:p w:rsidR="004E0EA1" w:rsidRPr="00DA15E4" w:rsidRDefault="00C9237B" w:rsidP="00CF09D1">
                                  <w:pPr>
                                    <w:spacing w:line="170" w:lineRule="exact"/>
                                    <w:jc w:val="right"/>
                                    <w:rPr>
                                      <w:sz w:val="15"/>
                                      <w:highlight w:val="red"/>
                                      <w:lang w:val="it-CH"/>
                                    </w:rPr>
                                  </w:pPr>
                                  <w:bookmarkStart w:id="0" w:name="OLE_LINK2"/>
                                  <w:bookmarkStart w:id="1" w:name="OLE_LINK3"/>
                                  <w:r w:rsidRPr="000974C3">
                                    <w:rPr>
                                      <w:sz w:val="15"/>
                                      <w:lang w:val="it-IT"/>
                                    </w:rPr>
                                    <w:t>E-Mail:</w:t>
                                  </w:r>
                                  <w:r w:rsidR="004622D4">
                                    <w:rPr>
                                      <w:sz w:val="15"/>
                                      <w:lang w:val="it-IT"/>
                                    </w:rPr>
                                    <w:t xml:space="preserve"> </w:t>
                                  </w:r>
                                  <w:bookmarkEnd w:id="0"/>
                                  <w:bookmarkEnd w:id="1"/>
                                  <w:r w:rsidR="00CF09D1">
                                    <w:rPr>
                                      <w:sz w:val="15"/>
                                      <w:lang w:val="it-IT"/>
                                    </w:rPr>
                                    <w:t>swisse</w:t>
                                  </w:r>
                                  <w:r w:rsidR="00CF09D1">
                                    <w:rPr>
                                      <w:sz w:val="15"/>
                                      <w:lang w:val="it-IT"/>
                                    </w:rPr>
                                    <w:t>x</w:t>
                                  </w:r>
                                  <w:r w:rsidR="00CF09D1">
                                    <w:rPr>
                                      <w:sz w:val="15"/>
                                      <w:lang w:val="it-IT"/>
                                    </w:rPr>
                                    <w:t>press.innight@post.ch</w:t>
                                  </w:r>
                                </w:p>
                              </w:tc>
                            </w:tr>
                          </w:tbl>
                          <w:p w:rsidR="004E0EA1" w:rsidRPr="00DA15E4" w:rsidRDefault="004E0EA1" w:rsidP="00A70738">
                            <w:pPr>
                              <w:tabs>
                                <w:tab w:val="left" w:pos="4649"/>
                              </w:tabs>
                              <w:spacing w:line="243" w:lineRule="exact"/>
                              <w:rPr>
                                <w:sz w:val="15"/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2pt;margin-top:4.2pt;width:110.55pt;height:158.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ElewIAAAAFAAAOAAAAZHJzL2Uyb0RvYy54bWysVG1v2yAQ/j5p/wHxPbWdOm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55"/>
                      </w:tblGrid>
                      <w:tr w:rsidR="004E0EA1" w:rsidRPr="00DA15E4">
                        <w:tc>
                          <w:tcPr>
                            <w:tcW w:w="2155" w:type="dxa"/>
                          </w:tcPr>
                          <w:p w:rsidR="004E0EA1" w:rsidRPr="00DA15E4" w:rsidRDefault="00F33228">
                            <w:pPr>
                              <w:spacing w:line="170" w:lineRule="exact"/>
                              <w:jc w:val="right"/>
                              <w:rPr>
                                <w:b/>
                                <w:sz w:val="15"/>
                                <w:lang w:val="it-CH"/>
                              </w:rPr>
                            </w:pPr>
                            <w:r>
                              <w:rPr>
                                <w:b/>
                                <w:sz w:val="15"/>
                                <w:lang w:val="it-CH"/>
                              </w:rPr>
                              <w:t>Posta CH SA</w:t>
                            </w:r>
                          </w:p>
                        </w:tc>
                      </w:tr>
                      <w:tr w:rsidR="004E0EA1" w:rsidRPr="00DA15E4">
                        <w:tc>
                          <w:tcPr>
                            <w:tcW w:w="2155" w:type="dxa"/>
                          </w:tcPr>
                          <w:p w:rsidR="004E0EA1" w:rsidRPr="00DA15E4" w:rsidRDefault="004E0EA1">
                            <w:pPr>
                              <w:spacing w:line="170" w:lineRule="exact"/>
                              <w:jc w:val="right"/>
                              <w:rPr>
                                <w:b/>
                                <w:sz w:val="15"/>
                                <w:lang w:val="it-CH"/>
                              </w:rPr>
                            </w:pPr>
                            <w:r w:rsidRPr="00DA15E4">
                              <w:rPr>
                                <w:b/>
                                <w:sz w:val="15"/>
                                <w:lang w:val="it-CH"/>
                              </w:rPr>
                              <w:t>PostLogistics</w:t>
                            </w:r>
                          </w:p>
                        </w:tc>
                      </w:tr>
                      <w:tr w:rsidR="004E0EA1" w:rsidRPr="00DA15E4">
                        <w:tc>
                          <w:tcPr>
                            <w:tcW w:w="2155" w:type="dxa"/>
                          </w:tcPr>
                          <w:p w:rsidR="004E0EA1" w:rsidRPr="00DA15E4" w:rsidRDefault="00CF09D1">
                            <w:pPr>
                              <w:spacing w:line="170" w:lineRule="exact"/>
                              <w:jc w:val="right"/>
                              <w:rPr>
                                <w:b/>
                                <w:sz w:val="15"/>
                                <w:lang w:val="it-CH"/>
                              </w:rPr>
                            </w:pPr>
                            <w:r>
                              <w:rPr>
                                <w:b/>
                                <w:sz w:val="15"/>
                                <w:lang w:val="it-CH"/>
                              </w:rPr>
                              <w:t xml:space="preserve">Wanistrasse </w:t>
                            </w:r>
                            <w:proofErr w:type="gramStart"/>
                            <w:r>
                              <w:rPr>
                                <w:b/>
                                <w:sz w:val="15"/>
                                <w:lang w:val="it-CH"/>
                              </w:rPr>
                              <w:t>1</w:t>
                            </w:r>
                            <w:proofErr w:type="gramEnd"/>
                          </w:p>
                        </w:tc>
                      </w:tr>
                      <w:tr w:rsidR="004E0EA1" w:rsidRPr="00DA15E4">
                        <w:tc>
                          <w:tcPr>
                            <w:tcW w:w="2155" w:type="dxa"/>
                          </w:tcPr>
                          <w:p w:rsidR="004E0EA1" w:rsidRPr="00DA15E4" w:rsidRDefault="00CF09D1">
                            <w:pPr>
                              <w:spacing w:line="170" w:lineRule="exact"/>
                              <w:jc w:val="right"/>
                              <w:rPr>
                                <w:b/>
                                <w:sz w:val="15"/>
                                <w:lang w:val="it-CH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5"/>
                                <w:lang w:val="it-CH"/>
                              </w:rPr>
                              <w:t>8422</w:t>
                            </w:r>
                            <w:proofErr w:type="gramEnd"/>
                            <w:r>
                              <w:rPr>
                                <w:b/>
                                <w:sz w:val="15"/>
                                <w:lang w:val="it-CH"/>
                              </w:rPr>
                              <w:t xml:space="preserve"> Pfungen</w:t>
                            </w:r>
                          </w:p>
                        </w:tc>
                      </w:tr>
                      <w:tr w:rsidR="004E0EA1" w:rsidRPr="00DA15E4">
                        <w:tc>
                          <w:tcPr>
                            <w:tcW w:w="2155" w:type="dxa"/>
                          </w:tcPr>
                          <w:p w:rsidR="004E0EA1" w:rsidRPr="00DA15E4" w:rsidRDefault="004E0EA1" w:rsidP="001A3ED8">
                            <w:pPr>
                              <w:spacing w:line="170" w:lineRule="exact"/>
                              <w:jc w:val="right"/>
                              <w:rPr>
                                <w:b/>
                                <w:sz w:val="15"/>
                                <w:lang w:val="it-CH"/>
                              </w:rPr>
                            </w:pPr>
                            <w:r w:rsidRPr="00DA15E4">
                              <w:rPr>
                                <w:b/>
                                <w:sz w:val="15"/>
                                <w:lang w:val="it-CH"/>
                              </w:rPr>
                              <w:t>S</w:t>
                            </w:r>
                            <w:r w:rsidR="001A3ED8" w:rsidRPr="00DA15E4">
                              <w:rPr>
                                <w:b/>
                                <w:sz w:val="15"/>
                                <w:lang w:val="it-CH"/>
                              </w:rPr>
                              <w:t>vizzera</w:t>
                            </w:r>
                          </w:p>
                        </w:tc>
                      </w:tr>
                    </w:tbl>
                    <w:p w:rsidR="004E0EA1" w:rsidRPr="00DA15E4" w:rsidRDefault="004E0EA1">
                      <w:pPr>
                        <w:spacing w:line="170" w:lineRule="exact"/>
                        <w:rPr>
                          <w:sz w:val="15"/>
                          <w:lang w:val="it-CH"/>
                        </w:rPr>
                      </w:pPr>
                    </w:p>
                    <w:tbl>
                      <w:tblPr>
                        <w:tblW w:w="0" w:type="auto"/>
                        <w:tblInd w:w="57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55"/>
                      </w:tblGrid>
                      <w:tr w:rsidR="004E0EA1" w:rsidRPr="00DA15E4">
                        <w:tc>
                          <w:tcPr>
                            <w:tcW w:w="2155" w:type="dxa"/>
                          </w:tcPr>
                          <w:p w:rsidR="004E0EA1" w:rsidRPr="00DA15E4" w:rsidRDefault="004E0EA1" w:rsidP="00A92D4E">
                            <w:pPr>
                              <w:spacing w:line="170" w:lineRule="exact"/>
                              <w:jc w:val="right"/>
                              <w:rPr>
                                <w:sz w:val="15"/>
                                <w:lang w:val="it-CH"/>
                              </w:rPr>
                            </w:pPr>
                            <w:r w:rsidRPr="00DA15E4">
                              <w:rPr>
                                <w:sz w:val="15"/>
                                <w:lang w:val="it-CH"/>
                              </w:rPr>
                              <w:t>Telefon</w:t>
                            </w:r>
                            <w:r w:rsidR="001A3ED8" w:rsidRPr="00DA15E4">
                              <w:rPr>
                                <w:sz w:val="15"/>
                                <w:lang w:val="it-CH"/>
                              </w:rPr>
                              <w:t>o</w:t>
                            </w:r>
                            <w:r w:rsidRPr="00DA15E4">
                              <w:rPr>
                                <w:sz w:val="15"/>
                                <w:lang w:val="it-CH"/>
                              </w:rPr>
                              <w:t xml:space="preserve"> +41 (0)848 </w:t>
                            </w:r>
                            <w:proofErr w:type="gramStart"/>
                            <w:r w:rsidRPr="00DA15E4">
                              <w:rPr>
                                <w:sz w:val="15"/>
                                <w:lang w:val="it-CH"/>
                              </w:rPr>
                              <w:t>754 754</w:t>
                            </w:r>
                            <w:proofErr w:type="gramEnd"/>
                          </w:p>
                        </w:tc>
                      </w:tr>
                      <w:tr w:rsidR="004E0EA1" w:rsidRPr="00DA15E4">
                        <w:tc>
                          <w:tcPr>
                            <w:tcW w:w="2155" w:type="dxa"/>
                          </w:tcPr>
                          <w:p w:rsidR="004E0EA1" w:rsidRPr="00DA15E4" w:rsidRDefault="004E0EA1" w:rsidP="00A92D4E">
                            <w:pPr>
                              <w:spacing w:line="170" w:lineRule="exact"/>
                              <w:jc w:val="right"/>
                              <w:rPr>
                                <w:sz w:val="15"/>
                                <w:lang w:val="it-CH"/>
                              </w:rPr>
                            </w:pPr>
                            <w:r w:rsidRPr="00DA15E4">
                              <w:rPr>
                                <w:sz w:val="15"/>
                                <w:lang w:val="it-CH"/>
                              </w:rPr>
                              <w:t>Fax +41 (0)58 667 40 01</w:t>
                            </w:r>
                          </w:p>
                        </w:tc>
                      </w:tr>
                      <w:tr w:rsidR="004E0EA1" w:rsidRPr="00DA15E4">
                        <w:tc>
                          <w:tcPr>
                            <w:tcW w:w="2155" w:type="dxa"/>
                          </w:tcPr>
                          <w:p w:rsidR="004E0EA1" w:rsidRPr="00DA15E4" w:rsidRDefault="004E0EA1" w:rsidP="000045CC">
                            <w:pPr>
                              <w:spacing w:line="170" w:lineRule="exact"/>
                              <w:jc w:val="right"/>
                              <w:rPr>
                                <w:sz w:val="15"/>
                                <w:lang w:val="it-CH"/>
                              </w:rPr>
                            </w:pPr>
                            <w:proofErr w:type="gramStart"/>
                            <w:r w:rsidRPr="00DA15E4">
                              <w:rPr>
                                <w:sz w:val="15"/>
                                <w:lang w:val="it-CH"/>
                              </w:rPr>
                              <w:t>www.post</w:t>
                            </w:r>
                            <w:r w:rsidR="000045CC">
                              <w:rPr>
                                <w:sz w:val="15"/>
                                <w:lang w:val="it-CH"/>
                              </w:rPr>
                              <w:t>a</w:t>
                            </w:r>
                            <w:r w:rsidRPr="00DA15E4">
                              <w:rPr>
                                <w:sz w:val="15"/>
                                <w:lang w:val="it-CH"/>
                              </w:rPr>
                              <w:t>.ch</w:t>
                            </w:r>
                            <w:proofErr w:type="gramEnd"/>
                          </w:p>
                        </w:tc>
                      </w:tr>
                    </w:tbl>
                    <w:p w:rsidR="004E0EA1" w:rsidRPr="00DA15E4" w:rsidRDefault="004E0EA1">
                      <w:pPr>
                        <w:spacing w:line="170" w:lineRule="exact"/>
                        <w:rPr>
                          <w:sz w:val="15"/>
                          <w:lang w:val="it-CH"/>
                        </w:rPr>
                      </w:pPr>
                    </w:p>
                    <w:tbl>
                      <w:tblPr>
                        <w:tblW w:w="0" w:type="auto"/>
                        <w:tblInd w:w="57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55"/>
                      </w:tblGrid>
                      <w:tr w:rsidR="004E0EA1" w:rsidRPr="00DA15E4">
                        <w:tc>
                          <w:tcPr>
                            <w:tcW w:w="2155" w:type="dxa"/>
                          </w:tcPr>
                          <w:p w:rsidR="004E0EA1" w:rsidRPr="00DA15E4" w:rsidRDefault="001A3ED8">
                            <w:pPr>
                              <w:spacing w:line="170" w:lineRule="exact"/>
                              <w:jc w:val="right"/>
                              <w:rPr>
                                <w:sz w:val="15"/>
                                <w:lang w:val="it-CH"/>
                              </w:rPr>
                            </w:pPr>
                            <w:r w:rsidRPr="00DA15E4">
                              <w:rPr>
                                <w:sz w:val="15"/>
                                <w:lang w:val="it-CH"/>
                              </w:rPr>
                              <w:t>Servizio clienti</w:t>
                            </w:r>
                            <w:r w:rsidR="004E0EA1" w:rsidRPr="00DA15E4">
                              <w:rPr>
                                <w:sz w:val="15"/>
                                <w:lang w:val="it-CH"/>
                              </w:rPr>
                              <w:t xml:space="preserve"> </w:t>
                            </w:r>
                          </w:p>
                        </w:tc>
                      </w:tr>
                      <w:tr w:rsidR="004E0EA1" w:rsidRPr="00CF09D1">
                        <w:tc>
                          <w:tcPr>
                            <w:tcW w:w="2155" w:type="dxa"/>
                          </w:tcPr>
                          <w:p w:rsidR="004E0EA1" w:rsidRPr="00DA15E4" w:rsidRDefault="00C9237B" w:rsidP="00CF09D1">
                            <w:pPr>
                              <w:spacing w:line="170" w:lineRule="exact"/>
                              <w:jc w:val="right"/>
                              <w:rPr>
                                <w:sz w:val="15"/>
                                <w:highlight w:val="red"/>
                                <w:lang w:val="it-CH"/>
                              </w:rPr>
                            </w:pPr>
                            <w:bookmarkStart w:id="2" w:name="OLE_LINK2"/>
                            <w:bookmarkStart w:id="3" w:name="OLE_LINK3"/>
                            <w:r w:rsidRPr="000974C3">
                              <w:rPr>
                                <w:sz w:val="15"/>
                                <w:lang w:val="it-IT"/>
                              </w:rPr>
                              <w:t>E-Mail:</w:t>
                            </w:r>
                            <w:r w:rsidR="004622D4">
                              <w:rPr>
                                <w:sz w:val="15"/>
                                <w:lang w:val="it-IT"/>
                              </w:rPr>
                              <w:t xml:space="preserve"> </w:t>
                            </w:r>
                            <w:bookmarkEnd w:id="2"/>
                            <w:bookmarkEnd w:id="3"/>
                            <w:r w:rsidR="00CF09D1">
                              <w:rPr>
                                <w:sz w:val="15"/>
                                <w:lang w:val="it-IT"/>
                              </w:rPr>
                              <w:t>swisse</w:t>
                            </w:r>
                            <w:r w:rsidR="00CF09D1">
                              <w:rPr>
                                <w:sz w:val="15"/>
                                <w:lang w:val="it-IT"/>
                              </w:rPr>
                              <w:t>x</w:t>
                            </w:r>
                            <w:r w:rsidR="00CF09D1">
                              <w:rPr>
                                <w:sz w:val="15"/>
                                <w:lang w:val="it-IT"/>
                              </w:rPr>
                              <w:t>press.innight@post.ch</w:t>
                            </w:r>
                          </w:p>
                        </w:tc>
                      </w:tr>
                    </w:tbl>
                    <w:p w:rsidR="004E0EA1" w:rsidRPr="00DA15E4" w:rsidRDefault="004E0EA1" w:rsidP="00A70738">
                      <w:pPr>
                        <w:tabs>
                          <w:tab w:val="left" w:pos="4649"/>
                        </w:tabs>
                        <w:spacing w:line="243" w:lineRule="exact"/>
                        <w:rPr>
                          <w:sz w:val="15"/>
                          <w:lang w:val="it-CH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CC258B" w:rsidRPr="00DA15E4" w:rsidRDefault="00CC258B" w:rsidP="009C3DF5">
      <w:pPr>
        <w:tabs>
          <w:tab w:val="left" w:pos="4649"/>
        </w:tabs>
        <w:spacing w:line="243" w:lineRule="exact"/>
        <w:rPr>
          <w:lang w:val="it-CH"/>
        </w:rPr>
      </w:pPr>
    </w:p>
    <w:p w:rsidR="00CC258B" w:rsidRPr="00DA15E4" w:rsidRDefault="00CC258B" w:rsidP="009C3DF5">
      <w:pPr>
        <w:tabs>
          <w:tab w:val="left" w:pos="4649"/>
        </w:tabs>
        <w:spacing w:line="243" w:lineRule="exact"/>
        <w:rPr>
          <w:lang w:val="it-CH"/>
        </w:rPr>
      </w:pPr>
    </w:p>
    <w:p w:rsidR="00CC258B" w:rsidRPr="00DA15E4" w:rsidRDefault="00CC258B" w:rsidP="009C3DF5">
      <w:pPr>
        <w:tabs>
          <w:tab w:val="left" w:pos="4649"/>
        </w:tabs>
        <w:spacing w:line="243" w:lineRule="exact"/>
        <w:rPr>
          <w:lang w:val="it-CH"/>
        </w:rPr>
      </w:pPr>
    </w:p>
    <w:p w:rsidR="00CC258B" w:rsidRPr="00DA15E4" w:rsidRDefault="00CC258B" w:rsidP="009C3DF5">
      <w:pPr>
        <w:tabs>
          <w:tab w:val="left" w:pos="4649"/>
        </w:tabs>
        <w:spacing w:line="243" w:lineRule="exact"/>
        <w:rPr>
          <w:lang w:val="it-CH"/>
        </w:rPr>
      </w:pPr>
    </w:p>
    <w:p w:rsidR="00CC258B" w:rsidRPr="00DA15E4" w:rsidRDefault="00CC258B" w:rsidP="009C3DF5">
      <w:pPr>
        <w:spacing w:line="170" w:lineRule="exact"/>
        <w:rPr>
          <w:sz w:val="15"/>
          <w:lang w:val="it-CH"/>
        </w:rPr>
      </w:pPr>
    </w:p>
    <w:p w:rsidR="00CC258B" w:rsidRPr="00DA15E4" w:rsidRDefault="00CC258B" w:rsidP="009C3DF5">
      <w:pPr>
        <w:tabs>
          <w:tab w:val="left" w:pos="4649"/>
        </w:tabs>
        <w:spacing w:line="243" w:lineRule="exact"/>
        <w:rPr>
          <w:lang w:val="it-CH"/>
        </w:rPr>
      </w:pPr>
    </w:p>
    <w:p w:rsidR="00CC258B" w:rsidRPr="00DA15E4" w:rsidRDefault="00CC258B" w:rsidP="009C3DF5">
      <w:pPr>
        <w:tabs>
          <w:tab w:val="left" w:pos="4649"/>
        </w:tabs>
        <w:spacing w:line="243" w:lineRule="exact"/>
        <w:rPr>
          <w:lang w:val="it-CH"/>
        </w:rPr>
      </w:pPr>
    </w:p>
    <w:p w:rsidR="00CC258B" w:rsidRPr="00DA15E4" w:rsidRDefault="00CC258B" w:rsidP="009C3DF5">
      <w:pPr>
        <w:tabs>
          <w:tab w:val="left" w:pos="4649"/>
        </w:tabs>
        <w:spacing w:line="243" w:lineRule="exact"/>
        <w:rPr>
          <w:lang w:val="it-CH"/>
        </w:rPr>
      </w:pPr>
    </w:p>
    <w:p w:rsidR="00CC258B" w:rsidRPr="00DA15E4" w:rsidRDefault="00CC258B" w:rsidP="009C3DF5">
      <w:pPr>
        <w:tabs>
          <w:tab w:val="left" w:pos="4649"/>
        </w:tabs>
        <w:spacing w:line="243" w:lineRule="exact"/>
        <w:rPr>
          <w:lang w:val="it-CH"/>
        </w:rPr>
      </w:pPr>
    </w:p>
    <w:p w:rsidR="00CC258B" w:rsidRPr="00DA15E4" w:rsidRDefault="00CC258B" w:rsidP="009C3DF5">
      <w:pPr>
        <w:tabs>
          <w:tab w:val="left" w:pos="4649"/>
        </w:tabs>
        <w:spacing w:line="243" w:lineRule="exact"/>
        <w:rPr>
          <w:lang w:val="it-CH"/>
        </w:rPr>
      </w:pPr>
    </w:p>
    <w:p w:rsidR="003276A3" w:rsidRPr="00DA15E4" w:rsidRDefault="003276A3" w:rsidP="003276A3">
      <w:pPr>
        <w:pStyle w:val="Kopfzeile"/>
        <w:tabs>
          <w:tab w:val="clear" w:pos="4536"/>
          <w:tab w:val="clear" w:pos="9072"/>
          <w:tab w:val="left" w:pos="4649"/>
        </w:tabs>
        <w:spacing w:after="120" w:line="240" w:lineRule="auto"/>
        <w:outlineLvl w:val="0"/>
        <w:rPr>
          <w:b/>
          <w:sz w:val="36"/>
          <w:szCs w:val="24"/>
          <w:lang w:val="it-CH"/>
        </w:rPr>
      </w:pPr>
      <w:bookmarkStart w:id="4" w:name="_Hlt161114460"/>
      <w:r w:rsidRPr="00DA15E4">
        <w:rPr>
          <w:b/>
          <w:sz w:val="36"/>
          <w:szCs w:val="24"/>
          <w:lang w:val="it-CH"/>
        </w:rPr>
        <w:t xml:space="preserve">Accordo </w:t>
      </w:r>
      <w:proofErr w:type="gramStart"/>
      <w:r w:rsidRPr="00DA15E4">
        <w:rPr>
          <w:b/>
          <w:sz w:val="36"/>
          <w:szCs w:val="24"/>
          <w:lang w:val="it-CH"/>
        </w:rPr>
        <w:t>relativo al</w:t>
      </w:r>
      <w:proofErr w:type="gramEnd"/>
      <w:r w:rsidRPr="00DA15E4">
        <w:rPr>
          <w:b/>
          <w:sz w:val="36"/>
          <w:szCs w:val="24"/>
          <w:lang w:val="it-CH"/>
        </w:rPr>
        <w:t xml:space="preserve"> luogo di deposito</w:t>
      </w:r>
    </w:p>
    <w:bookmarkEnd w:id="4"/>
    <w:p w:rsidR="00A70738" w:rsidRPr="00DA15E4" w:rsidRDefault="00A70738" w:rsidP="00A70738">
      <w:pPr>
        <w:tabs>
          <w:tab w:val="left" w:pos="4649"/>
        </w:tabs>
        <w:spacing w:line="243" w:lineRule="exact"/>
        <w:rPr>
          <w:lang w:val="it-CH"/>
        </w:rPr>
      </w:pPr>
    </w:p>
    <w:p w:rsidR="00A70738" w:rsidRPr="00DA15E4" w:rsidRDefault="003276A3" w:rsidP="00B1607E">
      <w:pPr>
        <w:pStyle w:val="Kopfzeile"/>
        <w:tabs>
          <w:tab w:val="clear" w:pos="4536"/>
          <w:tab w:val="clear" w:pos="9072"/>
          <w:tab w:val="left" w:pos="4111"/>
        </w:tabs>
        <w:spacing w:line="240" w:lineRule="auto"/>
        <w:rPr>
          <w:rFonts w:cs="Arial"/>
          <w:lang w:val="it-CH"/>
        </w:rPr>
      </w:pPr>
      <w:r w:rsidRPr="00DA15E4">
        <w:rPr>
          <w:rFonts w:cs="Arial"/>
          <w:lang w:val="it-CH"/>
        </w:rPr>
        <w:t xml:space="preserve"> </w:t>
      </w:r>
      <w:r w:rsidR="00195A54">
        <w:rPr>
          <w:rFonts w:cs="Arial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Kontrollkästchen3"/>
      <w:r w:rsidR="00E42F4C" w:rsidRPr="00E42F4C">
        <w:rPr>
          <w:rFonts w:cs="Arial"/>
          <w:lang w:val="it-IT"/>
        </w:rPr>
        <w:instrText xml:space="preserve"> FORMCHECKBOX </w:instrText>
      </w:r>
      <w:r w:rsidR="003139D2">
        <w:rPr>
          <w:rFonts w:cs="Arial"/>
          <w:lang w:val="de-CH"/>
        </w:rPr>
      </w:r>
      <w:r w:rsidR="003139D2">
        <w:rPr>
          <w:rFonts w:cs="Arial"/>
          <w:lang w:val="de-CH"/>
        </w:rPr>
        <w:fldChar w:fldCharType="separate"/>
      </w:r>
      <w:r w:rsidR="00195A54">
        <w:rPr>
          <w:rFonts w:cs="Arial"/>
          <w:lang w:val="de-CH"/>
        </w:rPr>
        <w:fldChar w:fldCharType="end"/>
      </w:r>
      <w:bookmarkEnd w:id="5"/>
      <w:r w:rsidR="00E42F4C" w:rsidRPr="00E42F4C">
        <w:rPr>
          <w:rFonts w:cs="Arial"/>
          <w:lang w:val="it-IT"/>
        </w:rPr>
        <w:t xml:space="preserve"> </w:t>
      </w:r>
      <w:r w:rsidRPr="00DA15E4">
        <w:rPr>
          <w:rFonts w:cs="Arial"/>
          <w:lang w:val="it-CH"/>
        </w:rPr>
        <w:t>Nuovo cliente</w:t>
      </w:r>
      <w:r w:rsidR="00A70738" w:rsidRPr="00DA15E4">
        <w:rPr>
          <w:rFonts w:cs="Arial"/>
          <w:lang w:val="it-CH"/>
        </w:rPr>
        <w:tab/>
      </w:r>
      <w:r w:rsidR="00195A54" w:rsidRPr="00DA15E4">
        <w:rPr>
          <w:rFonts w:cs="Arial"/>
          <w:lang w:val="it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70738" w:rsidRPr="00DA15E4">
        <w:rPr>
          <w:rFonts w:cs="Arial"/>
          <w:lang w:val="it-CH"/>
        </w:rPr>
        <w:instrText xml:space="preserve"> FORMCHECKBOX </w:instrText>
      </w:r>
      <w:r w:rsidR="003139D2">
        <w:rPr>
          <w:rFonts w:cs="Arial"/>
          <w:lang w:val="it-CH"/>
        </w:rPr>
      </w:r>
      <w:r w:rsidR="003139D2">
        <w:rPr>
          <w:rFonts w:cs="Arial"/>
          <w:lang w:val="it-CH"/>
        </w:rPr>
        <w:fldChar w:fldCharType="separate"/>
      </w:r>
      <w:r w:rsidR="00195A54" w:rsidRPr="00DA15E4">
        <w:rPr>
          <w:rFonts w:cs="Arial"/>
          <w:lang w:val="it-CH"/>
        </w:rPr>
        <w:fldChar w:fldCharType="end"/>
      </w:r>
      <w:r w:rsidRPr="00DA15E4">
        <w:rPr>
          <w:rFonts w:cs="Arial"/>
          <w:lang w:val="it-CH"/>
        </w:rPr>
        <w:t xml:space="preserve"> Cliente esistente</w:t>
      </w:r>
      <w:r w:rsidR="00A70738" w:rsidRPr="00DA15E4">
        <w:rPr>
          <w:rFonts w:cs="Arial"/>
          <w:lang w:val="it-CH"/>
        </w:rPr>
        <w:t xml:space="preserve"> (</w:t>
      </w:r>
      <w:r w:rsidRPr="00DA15E4">
        <w:rPr>
          <w:rFonts w:cs="Arial"/>
          <w:lang w:val="it-CH"/>
        </w:rPr>
        <w:t>cambiamento d‘indirizzo</w:t>
      </w:r>
      <w:r w:rsidR="00A70738" w:rsidRPr="00DA15E4">
        <w:rPr>
          <w:rFonts w:cs="Arial"/>
          <w:lang w:val="it-CH"/>
        </w:rPr>
        <w:t>)</w:t>
      </w:r>
    </w:p>
    <w:p w:rsidR="00A70738" w:rsidRPr="00DA15E4" w:rsidRDefault="00A70738" w:rsidP="00A70738">
      <w:pPr>
        <w:tabs>
          <w:tab w:val="left" w:pos="4649"/>
        </w:tabs>
        <w:spacing w:line="243" w:lineRule="exact"/>
        <w:rPr>
          <w:lang w:val="it-CH"/>
        </w:rPr>
      </w:pPr>
    </w:p>
    <w:p w:rsidR="003276A3" w:rsidRPr="00DA15E4" w:rsidRDefault="003276A3" w:rsidP="003276A3">
      <w:pPr>
        <w:tabs>
          <w:tab w:val="left" w:pos="4649"/>
        </w:tabs>
        <w:spacing w:line="240" w:lineRule="exact"/>
        <w:rPr>
          <w:szCs w:val="24"/>
          <w:lang w:val="it-CH"/>
        </w:rPr>
      </w:pPr>
      <w:r w:rsidRPr="00DA15E4">
        <w:rPr>
          <w:szCs w:val="24"/>
          <w:lang w:val="it-CH"/>
        </w:rPr>
        <w:t xml:space="preserve">Il destinatario assegna alla </w:t>
      </w:r>
      <w:r w:rsidR="00F33228">
        <w:rPr>
          <w:szCs w:val="24"/>
          <w:lang w:val="it-CH"/>
        </w:rPr>
        <w:t>Posta CH SA</w:t>
      </w:r>
      <w:r w:rsidRPr="00DA15E4">
        <w:rPr>
          <w:szCs w:val="24"/>
          <w:lang w:val="it-CH"/>
        </w:rPr>
        <w:t xml:space="preserve"> un’autorizzazione d</w:t>
      </w:r>
      <w:r w:rsidR="00DA15E4">
        <w:rPr>
          <w:szCs w:val="24"/>
          <w:lang w:val="it-CH"/>
        </w:rPr>
        <w:t>’</w:t>
      </w:r>
      <w:r w:rsidRPr="00DA15E4">
        <w:rPr>
          <w:szCs w:val="24"/>
          <w:lang w:val="it-CH"/>
        </w:rPr>
        <w:t xml:space="preserve">accesso, generalmente una chiave, per un luogo di deposito sicuro cui accedere liberamente di notte. </w:t>
      </w:r>
      <w:r w:rsidR="00F33228">
        <w:rPr>
          <w:szCs w:val="24"/>
          <w:lang w:val="it-CH"/>
        </w:rPr>
        <w:t>Posta CH SA</w:t>
      </w:r>
      <w:r w:rsidRPr="00DA15E4">
        <w:rPr>
          <w:szCs w:val="24"/>
          <w:lang w:val="it-CH"/>
        </w:rPr>
        <w:t xml:space="preserve"> consegna di notte gli invii per conto dei fornitori e/o dei committenti nel luogo pattuito e </w:t>
      </w:r>
      <w:proofErr w:type="gramStart"/>
      <w:r w:rsidRPr="00DA15E4">
        <w:rPr>
          <w:szCs w:val="24"/>
          <w:lang w:val="it-CH"/>
        </w:rPr>
        <w:t xml:space="preserve">si </w:t>
      </w:r>
      <w:proofErr w:type="gramEnd"/>
      <w:r w:rsidRPr="00DA15E4">
        <w:rPr>
          <w:szCs w:val="24"/>
          <w:lang w:val="it-CH"/>
        </w:rPr>
        <w:t>impegna nei confronti del destinatario a rendere anonima e a gestire con discrezione l’autorizzazione d</w:t>
      </w:r>
      <w:r w:rsidR="00DA15E4">
        <w:rPr>
          <w:szCs w:val="24"/>
          <w:lang w:val="it-CH"/>
        </w:rPr>
        <w:t>’</w:t>
      </w:r>
      <w:r w:rsidRPr="00DA15E4">
        <w:rPr>
          <w:szCs w:val="24"/>
          <w:lang w:val="it-CH"/>
        </w:rPr>
        <w:t xml:space="preserve">accesso. Qualora il destinatario metta a disposizione un luogo di deposito non sicuro, Posta </w:t>
      </w:r>
      <w:r w:rsidR="00F33228">
        <w:rPr>
          <w:szCs w:val="24"/>
          <w:lang w:val="it-CH"/>
        </w:rPr>
        <w:t>CH SA</w:t>
      </w:r>
      <w:r w:rsidRPr="00DA15E4">
        <w:rPr>
          <w:szCs w:val="24"/>
          <w:lang w:val="it-CH"/>
        </w:rPr>
        <w:t xml:space="preserve"> declina qualsiasi responsabilità. Trova applicazione la versione attuale delle Condizioni Generali Servizi logistici.</w:t>
      </w:r>
    </w:p>
    <w:p w:rsidR="006954B5" w:rsidRPr="00DA15E4" w:rsidRDefault="006954B5" w:rsidP="009C3DF5">
      <w:pPr>
        <w:pStyle w:val="Kopfzeile"/>
        <w:tabs>
          <w:tab w:val="clear" w:pos="4536"/>
          <w:tab w:val="clear" w:pos="9072"/>
          <w:tab w:val="left" w:pos="4649"/>
        </w:tabs>
        <w:spacing w:line="240" w:lineRule="auto"/>
        <w:rPr>
          <w:rFonts w:cs="Arial"/>
          <w:lang w:val="it-CH"/>
        </w:rPr>
      </w:pPr>
    </w:p>
    <w:p w:rsidR="003276A3" w:rsidRPr="00DA15E4" w:rsidRDefault="003276A3" w:rsidP="003276A3">
      <w:pPr>
        <w:pStyle w:val="Kopfzeile"/>
        <w:tabs>
          <w:tab w:val="clear" w:pos="4536"/>
          <w:tab w:val="clear" w:pos="9072"/>
          <w:tab w:val="left" w:pos="4649"/>
        </w:tabs>
        <w:spacing w:line="240" w:lineRule="auto"/>
        <w:outlineLvl w:val="0"/>
        <w:rPr>
          <w:b/>
          <w:szCs w:val="24"/>
          <w:lang w:val="it-CH"/>
        </w:rPr>
      </w:pPr>
      <w:r w:rsidRPr="00DA15E4">
        <w:rPr>
          <w:b/>
          <w:szCs w:val="24"/>
          <w:lang w:val="it-CH"/>
        </w:rPr>
        <w:t>Osservazioni</w:t>
      </w:r>
    </w:p>
    <w:p w:rsidR="003276A3" w:rsidRPr="00DA15E4" w:rsidRDefault="003276A3" w:rsidP="003276A3">
      <w:pPr>
        <w:pStyle w:val="Kopfzeile"/>
        <w:tabs>
          <w:tab w:val="clear" w:pos="4536"/>
          <w:tab w:val="clear" w:pos="9072"/>
          <w:tab w:val="left" w:pos="4649"/>
        </w:tabs>
        <w:spacing w:line="240" w:lineRule="auto"/>
        <w:rPr>
          <w:szCs w:val="24"/>
          <w:lang w:val="it-CH"/>
        </w:rPr>
      </w:pPr>
      <w:r w:rsidRPr="00DA15E4">
        <w:rPr>
          <w:szCs w:val="24"/>
          <w:lang w:val="it-CH"/>
        </w:rPr>
        <w:t xml:space="preserve">Nella compilazione del presente accordo </w:t>
      </w:r>
      <w:proofErr w:type="gramStart"/>
      <w:r w:rsidRPr="00DA15E4">
        <w:rPr>
          <w:szCs w:val="24"/>
          <w:lang w:val="it-CH"/>
        </w:rPr>
        <w:t>relativo al</w:t>
      </w:r>
      <w:proofErr w:type="gramEnd"/>
      <w:r w:rsidRPr="00DA15E4">
        <w:rPr>
          <w:szCs w:val="24"/>
          <w:lang w:val="it-CH"/>
        </w:rPr>
        <w:t xml:space="preserve"> luogo di deposito, si prega di tenere presente che i nostri autisti consegnano gli invii durante la notte. Ciò significa che questi non hanno la poss</w:t>
      </w:r>
      <w:r w:rsidRPr="00DA15E4">
        <w:rPr>
          <w:szCs w:val="24"/>
          <w:lang w:val="it-CH"/>
        </w:rPr>
        <w:t>i</w:t>
      </w:r>
      <w:r w:rsidRPr="00DA15E4">
        <w:rPr>
          <w:szCs w:val="24"/>
          <w:lang w:val="it-CH"/>
        </w:rPr>
        <w:t>bilità di chiedere indicazioni per raggiungere il luogo di destinazione e che di notte i colori sono difficili da riconoscere. Si prega quindi di descrivere dettagliatamente il percorso specificando pu</w:t>
      </w:r>
      <w:r w:rsidRPr="00DA15E4">
        <w:rPr>
          <w:szCs w:val="24"/>
          <w:lang w:val="it-CH"/>
        </w:rPr>
        <w:t>n</w:t>
      </w:r>
      <w:r w:rsidRPr="00DA15E4">
        <w:rPr>
          <w:szCs w:val="24"/>
          <w:lang w:val="it-CH"/>
        </w:rPr>
        <w:t>ti di riferimento ben visibili e velocemente identificabili durante le ore notturne. Utilizzi, se nece</w:t>
      </w:r>
      <w:r w:rsidRPr="00DA15E4">
        <w:rPr>
          <w:szCs w:val="24"/>
          <w:lang w:val="it-CH"/>
        </w:rPr>
        <w:t>s</w:t>
      </w:r>
      <w:r w:rsidRPr="00DA15E4">
        <w:rPr>
          <w:szCs w:val="24"/>
          <w:lang w:val="it-CH"/>
        </w:rPr>
        <w:t>sario, il retro della presente pagina. Desideriamo ringraziarla fin da ora per il sostegno che vorrà fornirci.</w:t>
      </w:r>
    </w:p>
    <w:p w:rsidR="006954B5" w:rsidRPr="00DA15E4" w:rsidRDefault="006954B5" w:rsidP="009C3DF5">
      <w:pPr>
        <w:pStyle w:val="Kopfzeile"/>
        <w:tabs>
          <w:tab w:val="clear" w:pos="4536"/>
          <w:tab w:val="clear" w:pos="9072"/>
          <w:tab w:val="left" w:pos="4649"/>
        </w:tabs>
        <w:spacing w:line="240" w:lineRule="auto"/>
        <w:rPr>
          <w:rFonts w:cs="Arial"/>
          <w:lang w:val="it-CH"/>
        </w:rPr>
      </w:pPr>
    </w:p>
    <w:p w:rsidR="006954B5" w:rsidRPr="00DA15E4" w:rsidRDefault="006954B5" w:rsidP="009C3DF5">
      <w:pPr>
        <w:pStyle w:val="Kopfzeile"/>
        <w:tabs>
          <w:tab w:val="clear" w:pos="4536"/>
          <w:tab w:val="clear" w:pos="9072"/>
          <w:tab w:val="left" w:pos="4649"/>
        </w:tabs>
        <w:spacing w:line="240" w:lineRule="auto"/>
        <w:rPr>
          <w:rFonts w:cs="Arial"/>
          <w:lang w:val="it-CH"/>
        </w:rPr>
      </w:pPr>
    </w:p>
    <w:p w:rsidR="006954B5" w:rsidRPr="00DA15E4" w:rsidRDefault="003276A3" w:rsidP="009C3DF5">
      <w:pPr>
        <w:pStyle w:val="Kopfzeile"/>
        <w:tabs>
          <w:tab w:val="clear" w:pos="4536"/>
          <w:tab w:val="clear" w:pos="9072"/>
          <w:tab w:val="left" w:pos="4649"/>
        </w:tabs>
        <w:spacing w:line="240" w:lineRule="auto"/>
        <w:outlineLvl w:val="0"/>
        <w:rPr>
          <w:rFonts w:cs="Arial"/>
          <w:bCs/>
          <w:lang w:val="it-CH"/>
        </w:rPr>
      </w:pPr>
      <w:bookmarkStart w:id="6" w:name="Adresse"/>
      <w:bookmarkEnd w:id="6"/>
      <w:r w:rsidRPr="00DA15E4">
        <w:rPr>
          <w:rFonts w:cs="Arial"/>
          <w:b/>
          <w:bCs/>
          <w:lang w:val="it-CH"/>
        </w:rPr>
        <w:t>Fornitore</w:t>
      </w:r>
      <w:r w:rsidR="006954B5" w:rsidRPr="00DA15E4">
        <w:rPr>
          <w:rFonts w:cs="Arial"/>
          <w:b/>
          <w:bCs/>
          <w:lang w:val="it-CH"/>
        </w:rPr>
        <w:t xml:space="preserve"> </w:t>
      </w:r>
      <w:r w:rsidR="006954B5" w:rsidRPr="00DA15E4">
        <w:rPr>
          <w:rFonts w:cs="Arial"/>
          <w:bCs/>
          <w:lang w:val="it-CH"/>
        </w:rPr>
        <w:t>(</w:t>
      </w:r>
      <w:r w:rsidRPr="00DA15E4">
        <w:rPr>
          <w:rFonts w:cs="Arial"/>
          <w:bCs/>
          <w:lang w:val="it-CH"/>
        </w:rPr>
        <w:t xml:space="preserve">Indichi </w:t>
      </w:r>
      <w:proofErr w:type="gramStart"/>
      <w:r w:rsidRPr="00DA15E4">
        <w:rPr>
          <w:rFonts w:cs="Arial"/>
          <w:bCs/>
          <w:lang w:val="it-CH"/>
        </w:rPr>
        <w:t>p.f.</w:t>
      </w:r>
      <w:proofErr w:type="gramEnd"/>
      <w:r w:rsidRPr="00DA15E4">
        <w:rPr>
          <w:rFonts w:cs="Arial"/>
          <w:bCs/>
          <w:lang w:val="it-CH"/>
        </w:rPr>
        <w:t xml:space="preserve"> l’indirizzo esatto del suo fornitore</w:t>
      </w:r>
      <w:r w:rsidR="006954B5" w:rsidRPr="00DA15E4">
        <w:rPr>
          <w:rFonts w:cs="Arial"/>
          <w:bCs/>
          <w:lang w:val="it-CH"/>
        </w:rPr>
        <w:t>)</w:t>
      </w:r>
    </w:p>
    <w:tbl>
      <w:tblPr>
        <w:tblW w:w="8262" w:type="dxa"/>
        <w:tblLook w:val="01E0" w:firstRow="1" w:lastRow="1" w:firstColumn="1" w:lastColumn="1" w:noHBand="0" w:noVBand="0"/>
      </w:tblPr>
      <w:tblGrid>
        <w:gridCol w:w="1668"/>
        <w:gridCol w:w="6594"/>
      </w:tblGrid>
      <w:tr w:rsidR="000718A8" w:rsidRPr="00DA15E4" w:rsidTr="000718A8">
        <w:tc>
          <w:tcPr>
            <w:tcW w:w="1668" w:type="dxa"/>
          </w:tcPr>
          <w:p w:rsidR="000718A8" w:rsidRPr="00DA15E4" w:rsidRDefault="000718A8" w:rsidP="00AA6FB3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A15E4">
              <w:rPr>
                <w:rFonts w:cs="Arial"/>
                <w:bCs/>
                <w:lang w:val="it-CH"/>
              </w:rPr>
              <w:t>Nome dell’azienda</w:t>
            </w:r>
          </w:p>
        </w:tc>
        <w:tc>
          <w:tcPr>
            <w:tcW w:w="6594" w:type="dxa"/>
            <w:tcBorders>
              <w:bottom w:val="single" w:sz="4" w:space="0" w:color="999999"/>
            </w:tcBorders>
          </w:tcPr>
          <w:p w:rsidR="000718A8" w:rsidRPr="00DA15E4" w:rsidRDefault="00195A54" w:rsidP="003139D2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4406C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="00F82D4C" w:rsidRPr="003139D2">
              <w:rPr>
                <w:lang w:val="de-CH"/>
              </w:rPr>
              <w:instrText xml:space="preserve"> FORMTEXT </w:instrText>
            </w:r>
            <w:r w:rsidRPr="00D4406C">
              <w:rPr>
                <w:lang w:val="fr-FR"/>
              </w:rPr>
            </w:r>
            <w:r w:rsidRPr="00D4406C">
              <w:rPr>
                <w:lang w:val="fr-FR"/>
              </w:rPr>
              <w:fldChar w:fldCharType="separate"/>
            </w:r>
            <w:r w:rsidR="003139D2" w:rsidRPr="003139D2">
              <w:rPr>
                <w:rFonts w:ascii="Arial" w:hAnsi="Arial" w:cs="Arial"/>
                <w:noProof/>
                <w:lang w:val="de-CH"/>
              </w:rPr>
              <w:t>Arthur Rüegg Fahrzeug und Zubehör AG</w:t>
            </w:r>
            <w:r w:rsidRPr="00D4406C">
              <w:rPr>
                <w:lang w:val="fr-FR"/>
              </w:rPr>
              <w:fldChar w:fldCharType="end"/>
            </w:r>
            <w:bookmarkEnd w:id="7"/>
          </w:p>
        </w:tc>
      </w:tr>
      <w:tr w:rsidR="000718A8" w:rsidRPr="00DA15E4" w:rsidTr="000718A8">
        <w:tc>
          <w:tcPr>
            <w:tcW w:w="1668" w:type="dxa"/>
          </w:tcPr>
          <w:p w:rsidR="000718A8" w:rsidRPr="00DA15E4" w:rsidRDefault="000718A8" w:rsidP="00AA6FB3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A15E4">
              <w:rPr>
                <w:rFonts w:cs="Arial"/>
                <w:bCs/>
                <w:lang w:val="it-CH"/>
              </w:rPr>
              <w:t>Indirizzo</w:t>
            </w:r>
          </w:p>
        </w:tc>
        <w:tc>
          <w:tcPr>
            <w:tcW w:w="6594" w:type="dxa"/>
            <w:tcBorders>
              <w:top w:val="single" w:sz="4" w:space="0" w:color="999999"/>
              <w:bottom w:val="single" w:sz="4" w:space="0" w:color="999999"/>
            </w:tcBorders>
          </w:tcPr>
          <w:p w:rsidR="000718A8" w:rsidRPr="00DA15E4" w:rsidRDefault="00195A54" w:rsidP="003139D2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4406C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82D4C" w:rsidRPr="00D4406C">
              <w:rPr>
                <w:lang w:val="fr-FR"/>
              </w:rPr>
              <w:instrText xml:space="preserve"> FORMTEXT </w:instrText>
            </w:r>
            <w:r w:rsidRPr="00D4406C">
              <w:rPr>
                <w:lang w:val="fr-FR"/>
              </w:rPr>
            </w:r>
            <w:r w:rsidRPr="00D4406C">
              <w:rPr>
                <w:lang w:val="fr-FR"/>
              </w:rPr>
              <w:fldChar w:fldCharType="separate"/>
            </w:r>
            <w:r w:rsidR="003139D2">
              <w:rPr>
                <w:rFonts w:ascii="Arial" w:hAnsi="Arial" w:cs="Arial"/>
                <w:noProof/>
                <w:lang w:val="fr-FR"/>
              </w:rPr>
              <w:t>Lerzenstrasse 21</w:t>
            </w:r>
            <w:r w:rsidRPr="00D4406C">
              <w:rPr>
                <w:lang w:val="fr-FR"/>
              </w:rPr>
              <w:fldChar w:fldCharType="end"/>
            </w:r>
          </w:p>
        </w:tc>
      </w:tr>
      <w:tr w:rsidR="000718A8" w:rsidRPr="00DA15E4" w:rsidTr="000718A8">
        <w:tc>
          <w:tcPr>
            <w:tcW w:w="1668" w:type="dxa"/>
          </w:tcPr>
          <w:p w:rsidR="000718A8" w:rsidRPr="00DA15E4" w:rsidRDefault="000718A8" w:rsidP="00AA6FB3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A15E4">
              <w:rPr>
                <w:rFonts w:cs="Arial"/>
                <w:bCs/>
                <w:lang w:val="it-CH"/>
              </w:rPr>
              <w:t>NPA/luogo</w:t>
            </w:r>
          </w:p>
        </w:tc>
        <w:tc>
          <w:tcPr>
            <w:tcW w:w="6594" w:type="dxa"/>
            <w:tcBorders>
              <w:top w:val="single" w:sz="4" w:space="0" w:color="999999"/>
              <w:bottom w:val="single" w:sz="4" w:space="0" w:color="999999"/>
            </w:tcBorders>
          </w:tcPr>
          <w:p w:rsidR="000718A8" w:rsidRPr="00DA15E4" w:rsidRDefault="00195A54" w:rsidP="003139D2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4406C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82D4C" w:rsidRPr="00D4406C">
              <w:rPr>
                <w:lang w:val="fr-FR"/>
              </w:rPr>
              <w:instrText xml:space="preserve"> FORMTEXT </w:instrText>
            </w:r>
            <w:r w:rsidRPr="00D4406C">
              <w:rPr>
                <w:lang w:val="fr-FR"/>
              </w:rPr>
            </w:r>
            <w:r w:rsidRPr="00D4406C">
              <w:rPr>
                <w:lang w:val="fr-FR"/>
              </w:rPr>
              <w:fldChar w:fldCharType="separate"/>
            </w:r>
            <w:r w:rsidR="003139D2">
              <w:rPr>
                <w:rFonts w:ascii="Arial" w:hAnsi="Arial" w:cs="Arial"/>
                <w:noProof/>
                <w:lang w:val="fr-FR"/>
              </w:rPr>
              <w:t>8953 Dietikon</w:t>
            </w:r>
            <w:r w:rsidRPr="00D4406C">
              <w:rPr>
                <w:lang w:val="fr-FR"/>
              </w:rPr>
              <w:fldChar w:fldCharType="end"/>
            </w:r>
          </w:p>
        </w:tc>
      </w:tr>
    </w:tbl>
    <w:p w:rsidR="00BE2427" w:rsidRPr="00DA15E4" w:rsidRDefault="00BE2427" w:rsidP="009C3DF5">
      <w:pPr>
        <w:pStyle w:val="Kopfzeile"/>
        <w:tabs>
          <w:tab w:val="clear" w:pos="4536"/>
          <w:tab w:val="clear" w:pos="9072"/>
          <w:tab w:val="left" w:pos="4649"/>
        </w:tabs>
        <w:spacing w:line="240" w:lineRule="auto"/>
        <w:outlineLvl w:val="0"/>
        <w:rPr>
          <w:rFonts w:cs="Arial"/>
          <w:bCs/>
          <w:lang w:val="it-CH"/>
        </w:rPr>
      </w:pPr>
    </w:p>
    <w:p w:rsidR="006954B5" w:rsidRPr="00DA15E4" w:rsidRDefault="006954B5" w:rsidP="009C3DF5">
      <w:pPr>
        <w:pStyle w:val="Kopfzeile"/>
        <w:tabs>
          <w:tab w:val="clear" w:pos="4536"/>
          <w:tab w:val="clear" w:pos="9072"/>
        </w:tabs>
        <w:spacing w:line="240" w:lineRule="auto"/>
        <w:outlineLvl w:val="0"/>
        <w:rPr>
          <w:rFonts w:cs="Arial"/>
          <w:bCs/>
          <w:lang w:val="it-CH"/>
        </w:rPr>
      </w:pPr>
    </w:p>
    <w:p w:rsidR="006954B5" w:rsidRPr="00DA15E4" w:rsidRDefault="000718A8" w:rsidP="000718A8">
      <w:pPr>
        <w:pStyle w:val="Kopfzeile"/>
        <w:tabs>
          <w:tab w:val="clear" w:pos="4536"/>
          <w:tab w:val="clear" w:pos="9072"/>
          <w:tab w:val="left" w:pos="4649"/>
        </w:tabs>
        <w:spacing w:line="240" w:lineRule="auto"/>
        <w:rPr>
          <w:rFonts w:cs="Arial"/>
          <w:lang w:val="it-CH"/>
        </w:rPr>
      </w:pPr>
      <w:r w:rsidRPr="00DA15E4">
        <w:rPr>
          <w:rFonts w:cs="Arial"/>
          <w:b/>
          <w:bCs/>
          <w:lang w:val="it-CH"/>
        </w:rPr>
        <w:t xml:space="preserve">Destinatario </w:t>
      </w:r>
      <w:r w:rsidRPr="00DA15E4">
        <w:rPr>
          <w:rFonts w:cs="Arial"/>
          <w:bCs/>
          <w:lang w:val="it-CH"/>
        </w:rPr>
        <w:t xml:space="preserve">(Indichi </w:t>
      </w:r>
      <w:proofErr w:type="gramStart"/>
      <w:r w:rsidRPr="00DA15E4">
        <w:rPr>
          <w:rFonts w:cs="Arial"/>
          <w:bCs/>
          <w:lang w:val="it-CH"/>
        </w:rPr>
        <w:t>p.f.</w:t>
      </w:r>
      <w:proofErr w:type="gramEnd"/>
      <w:r w:rsidRPr="00DA15E4">
        <w:rPr>
          <w:rFonts w:cs="Arial"/>
          <w:bCs/>
          <w:lang w:val="it-CH"/>
        </w:rPr>
        <w:t xml:space="preserve"> il </w:t>
      </w:r>
      <w:r w:rsidRPr="00DA15E4">
        <w:rPr>
          <w:rFonts w:cs="Arial"/>
          <w:b/>
          <w:lang w:val="it-CH"/>
        </w:rPr>
        <w:t xml:space="preserve">suo </w:t>
      </w:r>
      <w:r w:rsidRPr="00DA15E4">
        <w:rPr>
          <w:rFonts w:cs="Arial"/>
          <w:bCs/>
          <w:lang w:val="it-CH"/>
        </w:rPr>
        <w:t>indirizzo esatto</w:t>
      </w:r>
      <w:r w:rsidRPr="00DA15E4">
        <w:rPr>
          <w:rFonts w:cs="Arial"/>
          <w:lang w:val="it-CH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6594"/>
      </w:tblGrid>
      <w:tr w:rsidR="00810A50" w:rsidRPr="00DA15E4" w:rsidTr="005C7BDA">
        <w:tc>
          <w:tcPr>
            <w:tcW w:w="1668" w:type="dxa"/>
          </w:tcPr>
          <w:p w:rsidR="00810A50" w:rsidRPr="00DA15E4" w:rsidRDefault="000718A8" w:rsidP="005C7BDA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A15E4">
              <w:rPr>
                <w:rFonts w:cs="Arial"/>
                <w:bCs/>
                <w:lang w:val="it-CH"/>
              </w:rPr>
              <w:t>Nome dell‘azienda</w:t>
            </w:r>
          </w:p>
        </w:tc>
        <w:tc>
          <w:tcPr>
            <w:tcW w:w="6594" w:type="dxa"/>
            <w:tcBorders>
              <w:bottom w:val="single" w:sz="4" w:space="0" w:color="999999"/>
            </w:tcBorders>
          </w:tcPr>
          <w:p w:rsidR="00810A50" w:rsidRPr="00DA15E4" w:rsidRDefault="00195A54" w:rsidP="004E0EA1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4406C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82D4C" w:rsidRPr="00D4406C">
              <w:rPr>
                <w:lang w:val="fr-FR"/>
              </w:rPr>
              <w:instrText xml:space="preserve"> FORMTEXT </w:instrText>
            </w:r>
            <w:r w:rsidRPr="00D4406C">
              <w:rPr>
                <w:lang w:val="fr-FR"/>
              </w:rPr>
            </w:r>
            <w:r w:rsidRPr="00D4406C">
              <w:rPr>
                <w:lang w:val="fr-FR"/>
              </w:rPr>
              <w:fldChar w:fldCharType="separate"/>
            </w:r>
            <w:bookmarkStart w:id="8" w:name="_GoBack"/>
            <w:bookmarkEnd w:id="8"/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Pr="00D4406C">
              <w:rPr>
                <w:lang w:val="fr-FR"/>
              </w:rPr>
              <w:fldChar w:fldCharType="end"/>
            </w:r>
          </w:p>
        </w:tc>
      </w:tr>
      <w:tr w:rsidR="00810A50" w:rsidRPr="00DA15E4" w:rsidTr="005C7BDA">
        <w:tc>
          <w:tcPr>
            <w:tcW w:w="1668" w:type="dxa"/>
          </w:tcPr>
          <w:p w:rsidR="00810A50" w:rsidRPr="00DA15E4" w:rsidRDefault="000718A8" w:rsidP="005C7BDA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A15E4">
              <w:rPr>
                <w:rFonts w:cs="Arial"/>
                <w:bCs/>
                <w:lang w:val="it-CH"/>
              </w:rPr>
              <w:t>Cognome/nome</w:t>
            </w:r>
          </w:p>
        </w:tc>
        <w:tc>
          <w:tcPr>
            <w:tcW w:w="6594" w:type="dxa"/>
            <w:tcBorders>
              <w:bottom w:val="single" w:sz="4" w:space="0" w:color="999999"/>
            </w:tcBorders>
          </w:tcPr>
          <w:p w:rsidR="00810A50" w:rsidRPr="00DA15E4" w:rsidRDefault="00195A54" w:rsidP="005C7BDA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4406C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82D4C" w:rsidRPr="00D4406C">
              <w:rPr>
                <w:lang w:val="fr-FR"/>
              </w:rPr>
              <w:instrText xml:space="preserve"> FORMTEXT </w:instrText>
            </w:r>
            <w:r w:rsidRPr="00D4406C">
              <w:rPr>
                <w:lang w:val="fr-FR"/>
              </w:rPr>
            </w:r>
            <w:r w:rsidRPr="00D4406C">
              <w:rPr>
                <w:lang w:val="fr-FR"/>
              </w:rPr>
              <w:fldChar w:fldCharType="separate"/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Pr="00D4406C">
              <w:rPr>
                <w:lang w:val="fr-FR"/>
              </w:rPr>
              <w:fldChar w:fldCharType="end"/>
            </w:r>
          </w:p>
        </w:tc>
      </w:tr>
      <w:tr w:rsidR="00810A50" w:rsidRPr="00DA15E4" w:rsidTr="005C7BDA">
        <w:tc>
          <w:tcPr>
            <w:tcW w:w="1668" w:type="dxa"/>
          </w:tcPr>
          <w:p w:rsidR="00810A50" w:rsidRPr="00DA15E4" w:rsidRDefault="000718A8" w:rsidP="000718A8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A15E4">
              <w:rPr>
                <w:rFonts w:cs="Arial"/>
                <w:bCs/>
                <w:lang w:val="it-CH"/>
              </w:rPr>
              <w:t>Indirizzo</w:t>
            </w:r>
          </w:p>
        </w:tc>
        <w:tc>
          <w:tcPr>
            <w:tcW w:w="6594" w:type="dxa"/>
            <w:tcBorders>
              <w:top w:val="single" w:sz="4" w:space="0" w:color="999999"/>
              <w:bottom w:val="single" w:sz="4" w:space="0" w:color="999999"/>
            </w:tcBorders>
          </w:tcPr>
          <w:p w:rsidR="00810A50" w:rsidRPr="00DA15E4" w:rsidRDefault="00195A54" w:rsidP="004E0EA1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4406C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82D4C" w:rsidRPr="00D4406C">
              <w:rPr>
                <w:lang w:val="fr-FR"/>
              </w:rPr>
              <w:instrText xml:space="preserve"> FORMTEXT </w:instrText>
            </w:r>
            <w:r w:rsidRPr="00D4406C">
              <w:rPr>
                <w:lang w:val="fr-FR"/>
              </w:rPr>
            </w:r>
            <w:r w:rsidRPr="00D4406C">
              <w:rPr>
                <w:lang w:val="fr-FR"/>
              </w:rPr>
              <w:fldChar w:fldCharType="separate"/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Pr="00D4406C">
              <w:rPr>
                <w:lang w:val="fr-FR"/>
              </w:rPr>
              <w:fldChar w:fldCharType="end"/>
            </w:r>
          </w:p>
        </w:tc>
      </w:tr>
      <w:tr w:rsidR="00810A50" w:rsidRPr="00DA15E4" w:rsidTr="005C7BDA">
        <w:tc>
          <w:tcPr>
            <w:tcW w:w="1668" w:type="dxa"/>
          </w:tcPr>
          <w:p w:rsidR="00810A50" w:rsidRPr="00DA15E4" w:rsidRDefault="000718A8" w:rsidP="005C7BDA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A15E4">
              <w:rPr>
                <w:rFonts w:cs="Arial"/>
                <w:bCs/>
                <w:lang w:val="it-CH"/>
              </w:rPr>
              <w:t>NPA/luogo</w:t>
            </w:r>
          </w:p>
        </w:tc>
        <w:tc>
          <w:tcPr>
            <w:tcW w:w="6594" w:type="dxa"/>
            <w:tcBorders>
              <w:top w:val="single" w:sz="4" w:space="0" w:color="999999"/>
              <w:bottom w:val="single" w:sz="4" w:space="0" w:color="999999"/>
            </w:tcBorders>
          </w:tcPr>
          <w:p w:rsidR="00810A50" w:rsidRPr="00DA15E4" w:rsidRDefault="00195A54" w:rsidP="00A16B88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4406C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82D4C" w:rsidRPr="00D4406C">
              <w:rPr>
                <w:lang w:val="fr-FR"/>
              </w:rPr>
              <w:instrText xml:space="preserve"> FORMTEXT </w:instrText>
            </w:r>
            <w:r w:rsidRPr="00D4406C">
              <w:rPr>
                <w:lang w:val="fr-FR"/>
              </w:rPr>
            </w:r>
            <w:r w:rsidRPr="00D4406C">
              <w:rPr>
                <w:lang w:val="fr-FR"/>
              </w:rPr>
              <w:fldChar w:fldCharType="separate"/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Pr="00D4406C">
              <w:rPr>
                <w:lang w:val="fr-FR"/>
              </w:rPr>
              <w:fldChar w:fldCharType="end"/>
            </w:r>
          </w:p>
        </w:tc>
      </w:tr>
      <w:tr w:rsidR="00810A50" w:rsidRPr="00DA15E4" w:rsidTr="005C7BDA">
        <w:tc>
          <w:tcPr>
            <w:tcW w:w="1668" w:type="dxa"/>
          </w:tcPr>
          <w:p w:rsidR="00810A50" w:rsidRPr="00DA15E4" w:rsidRDefault="00810A50" w:rsidP="005C7BDA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A15E4">
              <w:rPr>
                <w:rFonts w:cs="Arial"/>
                <w:bCs/>
                <w:lang w:val="it-CH"/>
              </w:rPr>
              <w:t>Telefon</w:t>
            </w:r>
            <w:r w:rsidR="000718A8" w:rsidRPr="00DA15E4">
              <w:rPr>
                <w:rFonts w:cs="Arial"/>
                <w:bCs/>
                <w:lang w:val="it-CH"/>
              </w:rPr>
              <w:t>o</w:t>
            </w:r>
          </w:p>
        </w:tc>
        <w:tc>
          <w:tcPr>
            <w:tcW w:w="6594" w:type="dxa"/>
            <w:tcBorders>
              <w:top w:val="single" w:sz="4" w:space="0" w:color="999999"/>
              <w:bottom w:val="single" w:sz="4" w:space="0" w:color="999999"/>
            </w:tcBorders>
          </w:tcPr>
          <w:p w:rsidR="00810A50" w:rsidRPr="00DA15E4" w:rsidRDefault="00195A54" w:rsidP="00A16B88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4406C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82D4C" w:rsidRPr="00D4406C">
              <w:rPr>
                <w:lang w:val="fr-FR"/>
              </w:rPr>
              <w:instrText xml:space="preserve"> FORMTEXT </w:instrText>
            </w:r>
            <w:r w:rsidRPr="00D4406C">
              <w:rPr>
                <w:lang w:val="fr-FR"/>
              </w:rPr>
            </w:r>
            <w:r w:rsidRPr="00D4406C">
              <w:rPr>
                <w:lang w:val="fr-FR"/>
              </w:rPr>
              <w:fldChar w:fldCharType="separate"/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Pr="00D4406C">
              <w:rPr>
                <w:lang w:val="fr-FR"/>
              </w:rPr>
              <w:fldChar w:fldCharType="end"/>
            </w:r>
          </w:p>
        </w:tc>
      </w:tr>
    </w:tbl>
    <w:p w:rsidR="006954B5" w:rsidRPr="00DA15E4" w:rsidRDefault="006954B5" w:rsidP="009C3DF5">
      <w:pPr>
        <w:pStyle w:val="Kopfzeile"/>
        <w:tabs>
          <w:tab w:val="clear" w:pos="4536"/>
          <w:tab w:val="clear" w:pos="9072"/>
          <w:tab w:val="right" w:leader="underscore" w:pos="8222"/>
        </w:tabs>
        <w:spacing w:line="240" w:lineRule="auto"/>
        <w:rPr>
          <w:lang w:val="it-CH"/>
        </w:rPr>
      </w:pPr>
    </w:p>
    <w:p w:rsidR="006954B5" w:rsidRPr="00DA15E4" w:rsidRDefault="006954B5" w:rsidP="009C3DF5">
      <w:pPr>
        <w:pStyle w:val="Kopfzeile"/>
        <w:tabs>
          <w:tab w:val="clear" w:pos="4536"/>
          <w:tab w:val="clear" w:pos="9072"/>
          <w:tab w:val="right" w:leader="underscore" w:pos="8222"/>
        </w:tabs>
        <w:spacing w:line="240" w:lineRule="auto"/>
        <w:rPr>
          <w:lang w:val="it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1996"/>
        <w:gridCol w:w="884"/>
        <w:gridCol w:w="2280"/>
      </w:tblGrid>
      <w:tr w:rsidR="00810A50" w:rsidRPr="003139D2" w:rsidTr="005C7BDA">
        <w:tc>
          <w:tcPr>
            <w:tcW w:w="5988" w:type="dxa"/>
            <w:gridSpan w:val="3"/>
          </w:tcPr>
          <w:p w:rsidR="00810A50" w:rsidRPr="00DA15E4" w:rsidRDefault="000718A8" w:rsidP="00DA15E4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A15E4">
              <w:rPr>
                <w:rFonts w:cs="Arial"/>
                <w:bCs/>
                <w:lang w:val="it-CH"/>
              </w:rPr>
              <w:t xml:space="preserve">Il presente accordo </w:t>
            </w:r>
            <w:proofErr w:type="gramStart"/>
            <w:r w:rsidRPr="00DA15E4">
              <w:rPr>
                <w:rFonts w:cs="Arial"/>
                <w:bCs/>
                <w:lang w:val="it-CH"/>
              </w:rPr>
              <w:t>relativo al</w:t>
            </w:r>
            <w:proofErr w:type="gramEnd"/>
            <w:r w:rsidRPr="00DA15E4">
              <w:rPr>
                <w:rFonts w:cs="Arial"/>
                <w:bCs/>
                <w:lang w:val="it-CH"/>
              </w:rPr>
              <w:t xml:space="preserve"> luogo di deposito è valido dal</w:t>
            </w:r>
          </w:p>
        </w:tc>
        <w:tc>
          <w:tcPr>
            <w:tcW w:w="2280" w:type="dxa"/>
            <w:tcBorders>
              <w:bottom w:val="single" w:sz="4" w:space="0" w:color="999999"/>
            </w:tcBorders>
          </w:tcPr>
          <w:p w:rsidR="00810A50" w:rsidRPr="00DA15E4" w:rsidRDefault="00810A50" w:rsidP="00A16B88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</w:p>
        </w:tc>
      </w:tr>
      <w:tr w:rsidR="005C7BDA" w:rsidRPr="00DA15E4" w:rsidTr="005C7BDA">
        <w:tc>
          <w:tcPr>
            <w:tcW w:w="3108" w:type="dxa"/>
          </w:tcPr>
          <w:p w:rsidR="00810A50" w:rsidRPr="00DA15E4" w:rsidRDefault="000718A8" w:rsidP="000718A8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A15E4">
              <w:rPr>
                <w:rFonts w:cs="Arial"/>
                <w:bCs/>
                <w:lang w:val="it-CH"/>
              </w:rPr>
              <w:t xml:space="preserve">Prima fornitura nella notte </w:t>
            </w:r>
            <w:proofErr w:type="gramStart"/>
            <w:r w:rsidRPr="00DA15E4">
              <w:rPr>
                <w:rFonts w:cs="Arial"/>
                <w:bCs/>
                <w:lang w:val="it-CH"/>
              </w:rPr>
              <w:t>dal</w:t>
            </w:r>
            <w:proofErr w:type="gramEnd"/>
            <w:r w:rsidR="00810A50" w:rsidRPr="00DA15E4">
              <w:rPr>
                <w:rFonts w:cs="Arial"/>
                <w:bCs/>
                <w:lang w:val="it-CH"/>
              </w:rPr>
              <w:t xml:space="preserve"> </w:t>
            </w:r>
          </w:p>
        </w:tc>
        <w:tc>
          <w:tcPr>
            <w:tcW w:w="1996" w:type="dxa"/>
            <w:tcBorders>
              <w:bottom w:val="single" w:sz="4" w:space="0" w:color="999999"/>
            </w:tcBorders>
          </w:tcPr>
          <w:p w:rsidR="00810A50" w:rsidRPr="00DA15E4" w:rsidRDefault="00810A50" w:rsidP="00A16B88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</w:p>
        </w:tc>
        <w:tc>
          <w:tcPr>
            <w:tcW w:w="884" w:type="dxa"/>
          </w:tcPr>
          <w:p w:rsidR="00810A50" w:rsidRPr="00DA15E4" w:rsidRDefault="000718A8" w:rsidP="005C7BDA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proofErr w:type="gramStart"/>
            <w:r w:rsidRPr="00DA15E4">
              <w:rPr>
                <w:rFonts w:cs="Arial"/>
                <w:bCs/>
                <w:lang w:val="it-CH"/>
              </w:rPr>
              <w:t>al</w:t>
            </w:r>
            <w:proofErr w:type="gramEnd"/>
          </w:p>
        </w:tc>
        <w:tc>
          <w:tcPr>
            <w:tcW w:w="2280" w:type="dxa"/>
            <w:tcBorders>
              <w:top w:val="single" w:sz="4" w:space="0" w:color="999999"/>
              <w:bottom w:val="single" w:sz="4" w:space="0" w:color="999999"/>
            </w:tcBorders>
          </w:tcPr>
          <w:p w:rsidR="00810A50" w:rsidRPr="00DA15E4" w:rsidRDefault="00810A50" w:rsidP="00A16B88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</w:p>
        </w:tc>
      </w:tr>
    </w:tbl>
    <w:p w:rsidR="00810A50" w:rsidRPr="00DA15E4" w:rsidRDefault="00810A50" w:rsidP="009C3DF5">
      <w:pPr>
        <w:pStyle w:val="Kopfzeile"/>
        <w:tabs>
          <w:tab w:val="clear" w:pos="4536"/>
          <w:tab w:val="clear" w:pos="9072"/>
          <w:tab w:val="right" w:leader="underscore" w:pos="8222"/>
        </w:tabs>
        <w:spacing w:line="240" w:lineRule="auto"/>
        <w:rPr>
          <w:lang w:val="it-CH"/>
        </w:rPr>
      </w:pPr>
    </w:p>
    <w:p w:rsidR="000718A8" w:rsidRPr="00DA15E4" w:rsidRDefault="000718A8" w:rsidP="000718A8">
      <w:pPr>
        <w:pStyle w:val="Kopfzeile"/>
        <w:tabs>
          <w:tab w:val="clear" w:pos="4536"/>
          <w:tab w:val="clear" w:pos="9072"/>
          <w:tab w:val="left" w:pos="4649"/>
        </w:tabs>
        <w:spacing w:line="240" w:lineRule="auto"/>
        <w:outlineLvl w:val="0"/>
        <w:rPr>
          <w:b/>
          <w:szCs w:val="24"/>
          <w:lang w:val="it-CH"/>
        </w:rPr>
      </w:pPr>
      <w:r w:rsidRPr="00DA15E4">
        <w:rPr>
          <w:b/>
          <w:sz w:val="24"/>
          <w:szCs w:val="24"/>
          <w:lang w:val="it-CH"/>
        </w:rPr>
        <w:lastRenderedPageBreak/>
        <w:t>Descrizione del percorso</w:t>
      </w:r>
    </w:p>
    <w:p w:rsidR="006954B5" w:rsidRPr="00DA15E4" w:rsidRDefault="006954B5" w:rsidP="009C3DF5">
      <w:pPr>
        <w:pStyle w:val="Kopfzeile"/>
        <w:tabs>
          <w:tab w:val="clear" w:pos="4536"/>
          <w:tab w:val="clear" w:pos="9072"/>
        </w:tabs>
        <w:spacing w:line="240" w:lineRule="auto"/>
        <w:outlineLvl w:val="0"/>
        <w:rPr>
          <w:rFonts w:cs="Arial"/>
          <w:bCs/>
          <w:lang w:val="it-CH"/>
        </w:rPr>
      </w:pPr>
    </w:p>
    <w:p w:rsidR="000718A8" w:rsidRPr="00DA15E4" w:rsidRDefault="000718A8" w:rsidP="000718A8">
      <w:pPr>
        <w:spacing w:line="240" w:lineRule="auto"/>
        <w:rPr>
          <w:szCs w:val="24"/>
          <w:lang w:val="it-CH"/>
        </w:rPr>
      </w:pPr>
      <w:r w:rsidRPr="00DA15E4">
        <w:rPr>
          <w:szCs w:val="24"/>
          <w:lang w:val="it-CH"/>
        </w:rPr>
        <w:t>Si prega di descrivere dettagliatamente il percorso dall’uscita autostradale più vicina o da un punto preciso di accesso alla località.</w:t>
      </w:r>
    </w:p>
    <w:p w:rsidR="006954B5" w:rsidRPr="00DA15E4" w:rsidRDefault="006954B5" w:rsidP="009C3DF5">
      <w:pPr>
        <w:spacing w:line="240" w:lineRule="auto"/>
        <w:rPr>
          <w:rFonts w:cs="Arial"/>
          <w:lang w:val="it-CH"/>
        </w:rPr>
      </w:pPr>
    </w:p>
    <w:tbl>
      <w:tblPr>
        <w:tblW w:w="0" w:type="auto"/>
        <w:tblBorders>
          <w:bottom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8262"/>
      </w:tblGrid>
      <w:tr w:rsidR="000718A8" w:rsidRPr="00DA15E4" w:rsidTr="00AA6FB3">
        <w:tc>
          <w:tcPr>
            <w:tcW w:w="8262" w:type="dxa"/>
          </w:tcPr>
          <w:p w:rsidR="000718A8" w:rsidRPr="00DA15E4" w:rsidRDefault="00195A54" w:rsidP="00AA6FB3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4406C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82D4C" w:rsidRPr="00D4406C">
              <w:rPr>
                <w:lang w:val="fr-FR"/>
              </w:rPr>
              <w:instrText xml:space="preserve"> FORMTEXT </w:instrText>
            </w:r>
            <w:r w:rsidRPr="00D4406C">
              <w:rPr>
                <w:lang w:val="fr-FR"/>
              </w:rPr>
            </w:r>
            <w:r w:rsidRPr="00D4406C">
              <w:rPr>
                <w:lang w:val="fr-FR"/>
              </w:rPr>
              <w:fldChar w:fldCharType="separate"/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Pr="00D4406C">
              <w:rPr>
                <w:lang w:val="fr-FR"/>
              </w:rPr>
              <w:fldChar w:fldCharType="end"/>
            </w:r>
          </w:p>
        </w:tc>
      </w:tr>
      <w:tr w:rsidR="000718A8" w:rsidRPr="00DA15E4" w:rsidTr="00AA6FB3">
        <w:tc>
          <w:tcPr>
            <w:tcW w:w="8262" w:type="dxa"/>
          </w:tcPr>
          <w:p w:rsidR="000718A8" w:rsidRPr="00DA15E4" w:rsidRDefault="00195A54" w:rsidP="00AA6FB3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4406C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82D4C" w:rsidRPr="00D4406C">
              <w:rPr>
                <w:lang w:val="fr-FR"/>
              </w:rPr>
              <w:instrText xml:space="preserve"> FORMTEXT </w:instrText>
            </w:r>
            <w:r w:rsidRPr="00D4406C">
              <w:rPr>
                <w:lang w:val="fr-FR"/>
              </w:rPr>
            </w:r>
            <w:r w:rsidRPr="00D4406C">
              <w:rPr>
                <w:lang w:val="fr-FR"/>
              </w:rPr>
              <w:fldChar w:fldCharType="separate"/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Pr="00D4406C">
              <w:rPr>
                <w:lang w:val="fr-FR"/>
              </w:rPr>
              <w:fldChar w:fldCharType="end"/>
            </w:r>
          </w:p>
        </w:tc>
      </w:tr>
      <w:tr w:rsidR="000718A8" w:rsidRPr="00DA15E4" w:rsidTr="00AA6FB3">
        <w:tc>
          <w:tcPr>
            <w:tcW w:w="8262" w:type="dxa"/>
          </w:tcPr>
          <w:p w:rsidR="000718A8" w:rsidRPr="00DA15E4" w:rsidRDefault="00195A54" w:rsidP="00AA6FB3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4406C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82D4C" w:rsidRPr="00D4406C">
              <w:rPr>
                <w:lang w:val="fr-FR"/>
              </w:rPr>
              <w:instrText xml:space="preserve"> FORMTEXT </w:instrText>
            </w:r>
            <w:r w:rsidRPr="00D4406C">
              <w:rPr>
                <w:lang w:val="fr-FR"/>
              </w:rPr>
            </w:r>
            <w:r w:rsidRPr="00D4406C">
              <w:rPr>
                <w:lang w:val="fr-FR"/>
              </w:rPr>
              <w:fldChar w:fldCharType="separate"/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Pr="00D4406C">
              <w:rPr>
                <w:lang w:val="fr-FR"/>
              </w:rPr>
              <w:fldChar w:fldCharType="end"/>
            </w:r>
          </w:p>
        </w:tc>
      </w:tr>
      <w:tr w:rsidR="000718A8" w:rsidRPr="00DA15E4" w:rsidTr="00AA6FB3">
        <w:tc>
          <w:tcPr>
            <w:tcW w:w="8262" w:type="dxa"/>
          </w:tcPr>
          <w:p w:rsidR="000718A8" w:rsidRPr="00DA15E4" w:rsidRDefault="00195A54" w:rsidP="00AA6FB3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4406C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82D4C" w:rsidRPr="00D4406C">
              <w:rPr>
                <w:lang w:val="fr-FR"/>
              </w:rPr>
              <w:instrText xml:space="preserve"> FORMTEXT </w:instrText>
            </w:r>
            <w:r w:rsidRPr="00D4406C">
              <w:rPr>
                <w:lang w:val="fr-FR"/>
              </w:rPr>
            </w:r>
            <w:r w:rsidRPr="00D4406C">
              <w:rPr>
                <w:lang w:val="fr-FR"/>
              </w:rPr>
              <w:fldChar w:fldCharType="separate"/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Pr="00D4406C">
              <w:rPr>
                <w:lang w:val="fr-FR"/>
              </w:rPr>
              <w:fldChar w:fldCharType="end"/>
            </w:r>
          </w:p>
        </w:tc>
      </w:tr>
      <w:tr w:rsidR="000718A8" w:rsidRPr="00DA15E4" w:rsidTr="00AA6FB3">
        <w:tc>
          <w:tcPr>
            <w:tcW w:w="8262" w:type="dxa"/>
          </w:tcPr>
          <w:p w:rsidR="000718A8" w:rsidRPr="00DA15E4" w:rsidRDefault="00195A54" w:rsidP="00AA6FB3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4406C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82D4C" w:rsidRPr="00D4406C">
              <w:rPr>
                <w:lang w:val="fr-FR"/>
              </w:rPr>
              <w:instrText xml:space="preserve"> FORMTEXT </w:instrText>
            </w:r>
            <w:r w:rsidRPr="00D4406C">
              <w:rPr>
                <w:lang w:val="fr-FR"/>
              </w:rPr>
            </w:r>
            <w:r w:rsidRPr="00D4406C">
              <w:rPr>
                <w:lang w:val="fr-FR"/>
              </w:rPr>
              <w:fldChar w:fldCharType="separate"/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Pr="00D4406C">
              <w:rPr>
                <w:lang w:val="fr-FR"/>
              </w:rPr>
              <w:fldChar w:fldCharType="end"/>
            </w:r>
          </w:p>
        </w:tc>
      </w:tr>
      <w:tr w:rsidR="000718A8" w:rsidRPr="00DA15E4" w:rsidTr="00AA6FB3">
        <w:tc>
          <w:tcPr>
            <w:tcW w:w="8262" w:type="dxa"/>
          </w:tcPr>
          <w:p w:rsidR="000718A8" w:rsidRPr="00DA15E4" w:rsidRDefault="00195A54" w:rsidP="00AA6FB3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4406C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82D4C" w:rsidRPr="00D4406C">
              <w:rPr>
                <w:lang w:val="fr-FR"/>
              </w:rPr>
              <w:instrText xml:space="preserve"> FORMTEXT </w:instrText>
            </w:r>
            <w:r w:rsidRPr="00D4406C">
              <w:rPr>
                <w:lang w:val="fr-FR"/>
              </w:rPr>
            </w:r>
            <w:r w:rsidRPr="00D4406C">
              <w:rPr>
                <w:lang w:val="fr-FR"/>
              </w:rPr>
              <w:fldChar w:fldCharType="separate"/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Pr="00D4406C">
              <w:rPr>
                <w:lang w:val="fr-FR"/>
              </w:rPr>
              <w:fldChar w:fldCharType="end"/>
            </w:r>
          </w:p>
        </w:tc>
      </w:tr>
      <w:tr w:rsidR="000718A8" w:rsidRPr="00DA15E4" w:rsidTr="00AA6FB3">
        <w:tc>
          <w:tcPr>
            <w:tcW w:w="8262" w:type="dxa"/>
          </w:tcPr>
          <w:p w:rsidR="000718A8" w:rsidRPr="00DA15E4" w:rsidRDefault="00195A54" w:rsidP="00AA6FB3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4406C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82D4C" w:rsidRPr="00D4406C">
              <w:rPr>
                <w:lang w:val="fr-FR"/>
              </w:rPr>
              <w:instrText xml:space="preserve"> FORMTEXT </w:instrText>
            </w:r>
            <w:r w:rsidRPr="00D4406C">
              <w:rPr>
                <w:lang w:val="fr-FR"/>
              </w:rPr>
            </w:r>
            <w:r w:rsidRPr="00D4406C">
              <w:rPr>
                <w:lang w:val="fr-FR"/>
              </w:rPr>
              <w:fldChar w:fldCharType="separate"/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Pr="00D4406C">
              <w:rPr>
                <w:lang w:val="fr-FR"/>
              </w:rPr>
              <w:fldChar w:fldCharType="end"/>
            </w:r>
          </w:p>
        </w:tc>
      </w:tr>
      <w:tr w:rsidR="000718A8" w:rsidRPr="00DA15E4" w:rsidTr="00AA6FB3">
        <w:tc>
          <w:tcPr>
            <w:tcW w:w="8262" w:type="dxa"/>
          </w:tcPr>
          <w:p w:rsidR="000718A8" w:rsidRPr="00DA15E4" w:rsidRDefault="00195A54" w:rsidP="00AA6FB3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4406C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82D4C" w:rsidRPr="00D4406C">
              <w:rPr>
                <w:lang w:val="fr-FR"/>
              </w:rPr>
              <w:instrText xml:space="preserve"> FORMTEXT </w:instrText>
            </w:r>
            <w:r w:rsidRPr="00D4406C">
              <w:rPr>
                <w:lang w:val="fr-FR"/>
              </w:rPr>
            </w:r>
            <w:r w:rsidRPr="00D4406C">
              <w:rPr>
                <w:lang w:val="fr-FR"/>
              </w:rPr>
              <w:fldChar w:fldCharType="separate"/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Pr="00D4406C">
              <w:rPr>
                <w:lang w:val="fr-FR"/>
              </w:rPr>
              <w:fldChar w:fldCharType="end"/>
            </w:r>
          </w:p>
        </w:tc>
      </w:tr>
      <w:tr w:rsidR="000718A8" w:rsidRPr="00DA15E4" w:rsidTr="00AA6FB3">
        <w:tc>
          <w:tcPr>
            <w:tcW w:w="8262" w:type="dxa"/>
          </w:tcPr>
          <w:p w:rsidR="000718A8" w:rsidRPr="00DA15E4" w:rsidRDefault="00195A54" w:rsidP="00AA6FB3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4406C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82D4C" w:rsidRPr="00D4406C">
              <w:rPr>
                <w:lang w:val="fr-FR"/>
              </w:rPr>
              <w:instrText xml:space="preserve"> FORMTEXT </w:instrText>
            </w:r>
            <w:r w:rsidRPr="00D4406C">
              <w:rPr>
                <w:lang w:val="fr-FR"/>
              </w:rPr>
            </w:r>
            <w:r w:rsidRPr="00D4406C">
              <w:rPr>
                <w:lang w:val="fr-FR"/>
              </w:rPr>
              <w:fldChar w:fldCharType="separate"/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Pr="00D4406C">
              <w:rPr>
                <w:lang w:val="fr-FR"/>
              </w:rPr>
              <w:fldChar w:fldCharType="end"/>
            </w:r>
          </w:p>
        </w:tc>
      </w:tr>
      <w:tr w:rsidR="000718A8" w:rsidRPr="00DA15E4" w:rsidTr="00AA6FB3">
        <w:tc>
          <w:tcPr>
            <w:tcW w:w="8262" w:type="dxa"/>
          </w:tcPr>
          <w:p w:rsidR="000718A8" w:rsidRPr="00DA15E4" w:rsidRDefault="00195A54" w:rsidP="00AA6FB3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4406C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82D4C" w:rsidRPr="00D4406C">
              <w:rPr>
                <w:lang w:val="fr-FR"/>
              </w:rPr>
              <w:instrText xml:space="preserve"> FORMTEXT </w:instrText>
            </w:r>
            <w:r w:rsidRPr="00D4406C">
              <w:rPr>
                <w:lang w:val="fr-FR"/>
              </w:rPr>
            </w:r>
            <w:r w:rsidRPr="00D4406C">
              <w:rPr>
                <w:lang w:val="fr-FR"/>
              </w:rPr>
              <w:fldChar w:fldCharType="separate"/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Pr="00D4406C">
              <w:rPr>
                <w:lang w:val="fr-FR"/>
              </w:rPr>
              <w:fldChar w:fldCharType="end"/>
            </w:r>
          </w:p>
        </w:tc>
      </w:tr>
      <w:tr w:rsidR="000718A8" w:rsidRPr="00DA15E4" w:rsidTr="00AA6FB3">
        <w:tc>
          <w:tcPr>
            <w:tcW w:w="8262" w:type="dxa"/>
          </w:tcPr>
          <w:p w:rsidR="000718A8" w:rsidRPr="00DA15E4" w:rsidRDefault="00195A54" w:rsidP="00AA6FB3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4406C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82D4C" w:rsidRPr="00D4406C">
              <w:rPr>
                <w:lang w:val="fr-FR"/>
              </w:rPr>
              <w:instrText xml:space="preserve"> FORMTEXT </w:instrText>
            </w:r>
            <w:r w:rsidRPr="00D4406C">
              <w:rPr>
                <w:lang w:val="fr-FR"/>
              </w:rPr>
            </w:r>
            <w:r w:rsidRPr="00D4406C">
              <w:rPr>
                <w:lang w:val="fr-FR"/>
              </w:rPr>
              <w:fldChar w:fldCharType="separate"/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Pr="00D4406C">
              <w:rPr>
                <w:lang w:val="fr-FR"/>
              </w:rPr>
              <w:fldChar w:fldCharType="end"/>
            </w:r>
          </w:p>
        </w:tc>
      </w:tr>
    </w:tbl>
    <w:p w:rsidR="000718A8" w:rsidRPr="00DA15E4" w:rsidRDefault="000718A8" w:rsidP="009C3DF5">
      <w:pPr>
        <w:spacing w:line="240" w:lineRule="auto"/>
        <w:rPr>
          <w:rFonts w:cs="Arial"/>
          <w:lang w:val="it-CH"/>
        </w:rPr>
      </w:pPr>
    </w:p>
    <w:p w:rsidR="000718A8" w:rsidRPr="00DA15E4" w:rsidRDefault="000718A8" w:rsidP="009C3DF5">
      <w:pPr>
        <w:spacing w:line="240" w:lineRule="auto"/>
        <w:rPr>
          <w:rFonts w:cs="Arial"/>
          <w:lang w:val="it-CH"/>
        </w:rPr>
      </w:pPr>
    </w:p>
    <w:p w:rsidR="000718A8" w:rsidRPr="00DA15E4" w:rsidRDefault="000718A8" w:rsidP="000718A8">
      <w:pPr>
        <w:pStyle w:val="Kopfzeile"/>
        <w:tabs>
          <w:tab w:val="clear" w:pos="4536"/>
          <w:tab w:val="clear" w:pos="9072"/>
          <w:tab w:val="left" w:pos="4649"/>
        </w:tabs>
        <w:spacing w:line="240" w:lineRule="auto"/>
        <w:outlineLvl w:val="0"/>
        <w:rPr>
          <w:b/>
          <w:szCs w:val="24"/>
          <w:lang w:val="it-CH"/>
        </w:rPr>
      </w:pPr>
      <w:r w:rsidRPr="00DA15E4">
        <w:rPr>
          <w:b/>
          <w:sz w:val="24"/>
          <w:szCs w:val="24"/>
          <w:lang w:val="it-CH"/>
        </w:rPr>
        <w:t>Luogo di deposito</w:t>
      </w:r>
    </w:p>
    <w:p w:rsidR="006954B5" w:rsidRPr="00DA15E4" w:rsidRDefault="000718A8" w:rsidP="000718A8">
      <w:pPr>
        <w:spacing w:line="240" w:lineRule="auto"/>
        <w:rPr>
          <w:szCs w:val="24"/>
          <w:lang w:val="it-CH"/>
        </w:rPr>
      </w:pPr>
      <w:r w:rsidRPr="00DA15E4">
        <w:rPr>
          <w:szCs w:val="24"/>
          <w:lang w:val="it-CH"/>
        </w:rPr>
        <w:t>La preghiamo di descrivere in modo preciso il luogo di deposito all’interno della sua area, del suo edificio e/o del suo veicolo ed eventualmente di allegare una cartina, uno schema o una foto. D</w:t>
      </w:r>
      <w:r w:rsidRPr="00DA15E4">
        <w:rPr>
          <w:szCs w:val="24"/>
          <w:lang w:val="it-CH"/>
        </w:rPr>
        <w:t>e</w:t>
      </w:r>
      <w:r w:rsidRPr="00DA15E4">
        <w:rPr>
          <w:szCs w:val="24"/>
          <w:lang w:val="it-CH"/>
        </w:rPr>
        <w:t>scriva in modo accurato anche il luogo preciso cui accedere con l’autorizzazione di accesso.</w:t>
      </w:r>
    </w:p>
    <w:tbl>
      <w:tblPr>
        <w:tblW w:w="0" w:type="auto"/>
        <w:tblBorders>
          <w:bottom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8262"/>
      </w:tblGrid>
      <w:tr w:rsidR="009C3DF5" w:rsidRPr="00DA15E4" w:rsidTr="005C7BDA">
        <w:tc>
          <w:tcPr>
            <w:tcW w:w="8262" w:type="dxa"/>
          </w:tcPr>
          <w:p w:rsidR="009C3DF5" w:rsidRPr="00DA15E4" w:rsidRDefault="00195A54" w:rsidP="00A16B88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4406C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82D4C" w:rsidRPr="00D4406C">
              <w:rPr>
                <w:lang w:val="fr-FR"/>
              </w:rPr>
              <w:instrText xml:space="preserve"> FORMTEXT </w:instrText>
            </w:r>
            <w:r w:rsidRPr="00D4406C">
              <w:rPr>
                <w:lang w:val="fr-FR"/>
              </w:rPr>
            </w:r>
            <w:r w:rsidRPr="00D4406C">
              <w:rPr>
                <w:lang w:val="fr-FR"/>
              </w:rPr>
              <w:fldChar w:fldCharType="separate"/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Pr="00D4406C">
              <w:rPr>
                <w:lang w:val="fr-FR"/>
              </w:rPr>
              <w:fldChar w:fldCharType="end"/>
            </w:r>
          </w:p>
        </w:tc>
      </w:tr>
      <w:tr w:rsidR="009C3DF5" w:rsidRPr="00DA15E4" w:rsidTr="005C7BDA">
        <w:tc>
          <w:tcPr>
            <w:tcW w:w="8262" w:type="dxa"/>
          </w:tcPr>
          <w:p w:rsidR="009C3DF5" w:rsidRPr="00DA15E4" w:rsidRDefault="00195A54" w:rsidP="00A16B88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4406C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82D4C" w:rsidRPr="00D4406C">
              <w:rPr>
                <w:lang w:val="fr-FR"/>
              </w:rPr>
              <w:instrText xml:space="preserve"> FORMTEXT </w:instrText>
            </w:r>
            <w:r w:rsidRPr="00D4406C">
              <w:rPr>
                <w:lang w:val="fr-FR"/>
              </w:rPr>
            </w:r>
            <w:r w:rsidRPr="00D4406C">
              <w:rPr>
                <w:lang w:val="fr-FR"/>
              </w:rPr>
              <w:fldChar w:fldCharType="separate"/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Pr="00D4406C">
              <w:rPr>
                <w:lang w:val="fr-FR"/>
              </w:rPr>
              <w:fldChar w:fldCharType="end"/>
            </w:r>
          </w:p>
        </w:tc>
      </w:tr>
      <w:tr w:rsidR="009C3DF5" w:rsidRPr="00DA15E4" w:rsidTr="005C7BDA">
        <w:tc>
          <w:tcPr>
            <w:tcW w:w="8262" w:type="dxa"/>
          </w:tcPr>
          <w:p w:rsidR="009C3DF5" w:rsidRPr="00DA15E4" w:rsidRDefault="00195A54" w:rsidP="005C7BDA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4406C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82D4C" w:rsidRPr="00D4406C">
              <w:rPr>
                <w:lang w:val="fr-FR"/>
              </w:rPr>
              <w:instrText xml:space="preserve"> FORMTEXT </w:instrText>
            </w:r>
            <w:r w:rsidRPr="00D4406C">
              <w:rPr>
                <w:lang w:val="fr-FR"/>
              </w:rPr>
            </w:r>
            <w:r w:rsidRPr="00D4406C">
              <w:rPr>
                <w:lang w:val="fr-FR"/>
              </w:rPr>
              <w:fldChar w:fldCharType="separate"/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Pr="00D4406C">
              <w:rPr>
                <w:lang w:val="fr-FR"/>
              </w:rPr>
              <w:fldChar w:fldCharType="end"/>
            </w:r>
          </w:p>
        </w:tc>
      </w:tr>
      <w:tr w:rsidR="009C3DF5" w:rsidRPr="00DA15E4" w:rsidTr="005C7BDA">
        <w:tc>
          <w:tcPr>
            <w:tcW w:w="8262" w:type="dxa"/>
          </w:tcPr>
          <w:p w:rsidR="009C3DF5" w:rsidRPr="00DA15E4" w:rsidRDefault="00195A54" w:rsidP="00A16B88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4406C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82D4C" w:rsidRPr="00D4406C">
              <w:rPr>
                <w:lang w:val="fr-FR"/>
              </w:rPr>
              <w:instrText xml:space="preserve"> FORMTEXT </w:instrText>
            </w:r>
            <w:r w:rsidRPr="00D4406C">
              <w:rPr>
                <w:lang w:val="fr-FR"/>
              </w:rPr>
            </w:r>
            <w:r w:rsidRPr="00D4406C">
              <w:rPr>
                <w:lang w:val="fr-FR"/>
              </w:rPr>
              <w:fldChar w:fldCharType="separate"/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Pr="00D4406C">
              <w:rPr>
                <w:lang w:val="fr-FR"/>
              </w:rPr>
              <w:fldChar w:fldCharType="end"/>
            </w:r>
          </w:p>
        </w:tc>
      </w:tr>
      <w:tr w:rsidR="009C3DF5" w:rsidRPr="00DA15E4" w:rsidTr="005C7BDA">
        <w:tc>
          <w:tcPr>
            <w:tcW w:w="8262" w:type="dxa"/>
          </w:tcPr>
          <w:p w:rsidR="009C3DF5" w:rsidRPr="00DA15E4" w:rsidRDefault="00195A54" w:rsidP="005C7BDA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4406C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82D4C" w:rsidRPr="00D4406C">
              <w:rPr>
                <w:lang w:val="fr-FR"/>
              </w:rPr>
              <w:instrText xml:space="preserve"> FORMTEXT </w:instrText>
            </w:r>
            <w:r w:rsidRPr="00D4406C">
              <w:rPr>
                <w:lang w:val="fr-FR"/>
              </w:rPr>
            </w:r>
            <w:r w:rsidRPr="00D4406C">
              <w:rPr>
                <w:lang w:val="fr-FR"/>
              </w:rPr>
              <w:fldChar w:fldCharType="separate"/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Pr="00D4406C">
              <w:rPr>
                <w:lang w:val="fr-FR"/>
              </w:rPr>
              <w:fldChar w:fldCharType="end"/>
            </w:r>
          </w:p>
        </w:tc>
      </w:tr>
      <w:tr w:rsidR="009C3DF5" w:rsidRPr="00DA15E4" w:rsidTr="005C7BDA">
        <w:tc>
          <w:tcPr>
            <w:tcW w:w="8262" w:type="dxa"/>
          </w:tcPr>
          <w:p w:rsidR="009C3DF5" w:rsidRPr="00DA15E4" w:rsidRDefault="00195A54" w:rsidP="005C7BDA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4406C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82D4C" w:rsidRPr="00D4406C">
              <w:rPr>
                <w:lang w:val="fr-FR"/>
              </w:rPr>
              <w:instrText xml:space="preserve"> FORMTEXT </w:instrText>
            </w:r>
            <w:r w:rsidRPr="00D4406C">
              <w:rPr>
                <w:lang w:val="fr-FR"/>
              </w:rPr>
            </w:r>
            <w:r w:rsidRPr="00D4406C">
              <w:rPr>
                <w:lang w:val="fr-FR"/>
              </w:rPr>
              <w:fldChar w:fldCharType="separate"/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Pr="00D4406C">
              <w:rPr>
                <w:lang w:val="fr-FR"/>
              </w:rPr>
              <w:fldChar w:fldCharType="end"/>
            </w:r>
          </w:p>
        </w:tc>
      </w:tr>
    </w:tbl>
    <w:p w:rsidR="006954B5" w:rsidRPr="00DA15E4" w:rsidRDefault="006954B5" w:rsidP="009C3DF5">
      <w:pPr>
        <w:spacing w:line="240" w:lineRule="auto"/>
        <w:rPr>
          <w:rFonts w:cs="Arial"/>
          <w:lang w:val="it-CH"/>
        </w:rPr>
      </w:pPr>
    </w:p>
    <w:p w:rsidR="009C3DF5" w:rsidRPr="00DA15E4" w:rsidRDefault="009C3DF5" w:rsidP="009C3DF5">
      <w:pPr>
        <w:spacing w:line="240" w:lineRule="auto"/>
        <w:rPr>
          <w:rFonts w:cs="Arial"/>
          <w:lang w:val="it-CH"/>
        </w:rPr>
      </w:pPr>
    </w:p>
    <w:p w:rsidR="00477147" w:rsidRPr="00DA15E4" w:rsidRDefault="00477147" w:rsidP="00477147">
      <w:pPr>
        <w:pStyle w:val="Kopfzeile"/>
        <w:tabs>
          <w:tab w:val="clear" w:pos="4536"/>
          <w:tab w:val="clear" w:pos="9072"/>
          <w:tab w:val="left" w:pos="4649"/>
        </w:tabs>
        <w:spacing w:line="240" w:lineRule="auto"/>
        <w:outlineLvl w:val="0"/>
        <w:rPr>
          <w:b/>
          <w:szCs w:val="24"/>
          <w:lang w:val="it-CH"/>
        </w:rPr>
      </w:pPr>
      <w:r w:rsidRPr="00DA15E4">
        <w:rPr>
          <w:b/>
          <w:sz w:val="24"/>
          <w:szCs w:val="24"/>
          <w:lang w:val="it-CH"/>
        </w:rPr>
        <w:t>Autorizzazione d’accesso</w:t>
      </w:r>
    </w:p>
    <w:p w:rsidR="00477147" w:rsidRPr="00DA15E4" w:rsidRDefault="00477147" w:rsidP="00477147">
      <w:pPr>
        <w:spacing w:line="240" w:lineRule="auto"/>
        <w:rPr>
          <w:szCs w:val="24"/>
          <w:lang w:val="it-CH"/>
        </w:rPr>
      </w:pPr>
      <w:r w:rsidRPr="00DA15E4">
        <w:rPr>
          <w:szCs w:val="24"/>
          <w:lang w:val="it-CH"/>
        </w:rPr>
        <w:t>Se per il luogo di deposito è necessaria una chiave, un badge o simili si prega di indicarlo qui di seguito e di allegare l’eventuale chiave, badge o simili (</w:t>
      </w:r>
      <w:proofErr w:type="gramStart"/>
      <w:r w:rsidRPr="00DA15E4">
        <w:rPr>
          <w:szCs w:val="24"/>
          <w:lang w:val="it-CH"/>
        </w:rPr>
        <w:t>p.f.</w:t>
      </w:r>
      <w:proofErr w:type="gramEnd"/>
      <w:r w:rsidRPr="00DA15E4">
        <w:rPr>
          <w:szCs w:val="24"/>
          <w:lang w:val="it-CH"/>
        </w:rPr>
        <w:t xml:space="preserve"> spedire per raccomandata).</w:t>
      </w:r>
    </w:p>
    <w:p w:rsidR="006954B5" w:rsidRPr="00DA15E4" w:rsidRDefault="006954B5" w:rsidP="009C3DF5">
      <w:pPr>
        <w:spacing w:line="240" w:lineRule="auto"/>
        <w:rPr>
          <w:rFonts w:cs="Arial"/>
          <w:lang w:val="it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4080"/>
      </w:tblGrid>
      <w:tr w:rsidR="009C3DF5" w:rsidRPr="003139D2" w:rsidTr="005C7BDA">
        <w:tc>
          <w:tcPr>
            <w:tcW w:w="4188" w:type="dxa"/>
          </w:tcPr>
          <w:p w:rsidR="009C3DF5" w:rsidRPr="00DA15E4" w:rsidRDefault="00477147" w:rsidP="00477147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szCs w:val="24"/>
                <w:lang w:val="it-CH"/>
              </w:rPr>
            </w:pPr>
            <w:r w:rsidRPr="00DA15E4">
              <w:rPr>
                <w:szCs w:val="24"/>
                <w:lang w:val="it-CH"/>
              </w:rPr>
              <w:t>È necessaria una chiave / un badge / o simili?</w:t>
            </w:r>
          </w:p>
        </w:tc>
        <w:tc>
          <w:tcPr>
            <w:tcW w:w="4080" w:type="dxa"/>
          </w:tcPr>
          <w:p w:rsidR="009C3DF5" w:rsidRPr="00DA15E4" w:rsidRDefault="009C3DF5" w:rsidP="005C7BDA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ind w:left="288" w:hanging="288"/>
              <w:outlineLvl w:val="0"/>
              <w:rPr>
                <w:rFonts w:cs="Arial"/>
                <w:bCs/>
                <w:lang w:val="it-CH"/>
              </w:rPr>
            </w:pPr>
          </w:p>
        </w:tc>
      </w:tr>
      <w:tr w:rsidR="009C3DF5" w:rsidRPr="00DA15E4" w:rsidTr="005C7BDA">
        <w:tc>
          <w:tcPr>
            <w:tcW w:w="4188" w:type="dxa"/>
          </w:tcPr>
          <w:p w:rsidR="009C3DF5" w:rsidRPr="00DA15E4" w:rsidRDefault="00195A54" w:rsidP="00DA15E4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lang w:val="it-CH"/>
              </w:rPr>
            </w:pPr>
            <w:r w:rsidRPr="00DA15E4"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723F" w:rsidRPr="00DA15E4">
              <w:rPr>
                <w:rFonts w:cs="Arial"/>
                <w:lang w:val="it-CH"/>
              </w:rPr>
              <w:instrText xml:space="preserve"> FORMCHECKBOX </w:instrText>
            </w:r>
            <w:r w:rsidR="003139D2">
              <w:rPr>
                <w:rFonts w:cs="Arial"/>
                <w:lang w:val="it-CH"/>
              </w:rPr>
            </w:r>
            <w:r w:rsidR="003139D2">
              <w:rPr>
                <w:rFonts w:cs="Arial"/>
                <w:lang w:val="it-CH"/>
              </w:rPr>
              <w:fldChar w:fldCharType="separate"/>
            </w:r>
            <w:r w:rsidRPr="00DA15E4">
              <w:rPr>
                <w:rFonts w:cs="Arial"/>
                <w:lang w:val="it-CH"/>
              </w:rPr>
              <w:fldChar w:fldCharType="end"/>
            </w:r>
            <w:r w:rsidR="009C3DF5" w:rsidRPr="00DA15E4">
              <w:rPr>
                <w:rFonts w:cs="Arial"/>
                <w:bCs/>
                <w:lang w:val="it-CH"/>
              </w:rPr>
              <w:t xml:space="preserve"> </w:t>
            </w:r>
            <w:r w:rsidR="00477147" w:rsidRPr="00DA15E4">
              <w:rPr>
                <w:rFonts w:cs="Arial"/>
                <w:bCs/>
                <w:lang w:val="it-CH"/>
              </w:rPr>
              <w:t>Sì</w:t>
            </w:r>
            <w:r w:rsidR="009C3DF5" w:rsidRPr="00DA15E4">
              <w:rPr>
                <w:rFonts w:cs="Arial"/>
                <w:bCs/>
                <w:lang w:val="it-CH"/>
              </w:rPr>
              <w:t xml:space="preserve">, </w:t>
            </w:r>
            <w:r w:rsidR="00DA15E4" w:rsidRPr="00DA15E4">
              <w:rPr>
                <w:rFonts w:cs="Arial"/>
                <w:bCs/>
                <w:sz w:val="16"/>
                <w:szCs w:val="16"/>
                <w:lang w:val="it-CH"/>
              </w:rPr>
              <w:t>indica</w:t>
            </w:r>
            <w:r w:rsidR="00477147" w:rsidRPr="00DA15E4">
              <w:rPr>
                <w:rFonts w:cs="Arial"/>
                <w:bCs/>
                <w:sz w:val="16"/>
                <w:szCs w:val="16"/>
                <w:lang w:val="it-CH"/>
              </w:rPr>
              <w:t>zione esatta del numero della chiave</w:t>
            </w:r>
          </w:p>
        </w:tc>
        <w:tc>
          <w:tcPr>
            <w:tcW w:w="4080" w:type="dxa"/>
            <w:tcBorders>
              <w:bottom w:val="single" w:sz="4" w:space="0" w:color="999999"/>
            </w:tcBorders>
          </w:tcPr>
          <w:p w:rsidR="009C3DF5" w:rsidRPr="00DA15E4" w:rsidRDefault="00195A54" w:rsidP="00A16B88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ind w:left="288" w:hanging="288"/>
              <w:outlineLvl w:val="0"/>
              <w:rPr>
                <w:rFonts w:cs="Arial"/>
                <w:bCs/>
                <w:lang w:val="it-CH"/>
              </w:rPr>
            </w:pPr>
            <w:r w:rsidRPr="00D4406C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82D4C" w:rsidRPr="00D4406C">
              <w:rPr>
                <w:lang w:val="fr-FR"/>
              </w:rPr>
              <w:instrText xml:space="preserve"> FORMTEXT </w:instrText>
            </w:r>
            <w:r w:rsidRPr="00D4406C">
              <w:rPr>
                <w:lang w:val="fr-FR"/>
              </w:rPr>
            </w:r>
            <w:r w:rsidRPr="00D4406C">
              <w:rPr>
                <w:lang w:val="fr-FR"/>
              </w:rPr>
              <w:fldChar w:fldCharType="separate"/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Pr="00D4406C">
              <w:rPr>
                <w:lang w:val="fr-FR"/>
              </w:rPr>
              <w:fldChar w:fldCharType="end"/>
            </w:r>
          </w:p>
        </w:tc>
      </w:tr>
      <w:tr w:rsidR="009C3DF5" w:rsidRPr="00DA15E4" w:rsidTr="005C7BDA">
        <w:tc>
          <w:tcPr>
            <w:tcW w:w="4188" w:type="dxa"/>
          </w:tcPr>
          <w:p w:rsidR="009C3DF5" w:rsidRPr="00DA15E4" w:rsidRDefault="00195A54" w:rsidP="005C7BDA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lang w:val="it-CH"/>
              </w:rPr>
            </w:pPr>
            <w:r w:rsidRPr="00DA15E4">
              <w:rPr>
                <w:rFonts w:cs="Arial"/>
                <w:bCs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="009C3DF5" w:rsidRPr="00DA15E4">
              <w:rPr>
                <w:rFonts w:cs="Arial"/>
                <w:bCs/>
                <w:lang w:val="it-CH"/>
              </w:rPr>
              <w:instrText xml:space="preserve"> FORMCHECKBOX </w:instrText>
            </w:r>
            <w:r w:rsidR="003139D2">
              <w:rPr>
                <w:rFonts w:cs="Arial"/>
                <w:bCs/>
                <w:lang w:val="it-CH"/>
              </w:rPr>
            </w:r>
            <w:r w:rsidR="003139D2">
              <w:rPr>
                <w:rFonts w:cs="Arial"/>
                <w:bCs/>
                <w:lang w:val="it-CH"/>
              </w:rPr>
              <w:fldChar w:fldCharType="separate"/>
            </w:r>
            <w:r w:rsidRPr="00DA15E4">
              <w:rPr>
                <w:rFonts w:cs="Arial"/>
                <w:bCs/>
                <w:lang w:val="it-CH"/>
              </w:rPr>
              <w:fldChar w:fldCharType="end"/>
            </w:r>
            <w:bookmarkEnd w:id="9"/>
            <w:r w:rsidR="009C3DF5" w:rsidRPr="00DA15E4">
              <w:rPr>
                <w:rFonts w:cs="Arial"/>
                <w:bCs/>
                <w:lang w:val="it-CH"/>
              </w:rPr>
              <w:t xml:space="preserve"> N</w:t>
            </w:r>
            <w:r w:rsidR="00477147" w:rsidRPr="00DA15E4">
              <w:rPr>
                <w:rFonts w:cs="Arial"/>
                <w:bCs/>
                <w:lang w:val="it-CH"/>
              </w:rPr>
              <w:t>o</w:t>
            </w:r>
          </w:p>
        </w:tc>
        <w:tc>
          <w:tcPr>
            <w:tcW w:w="4080" w:type="dxa"/>
            <w:tcBorders>
              <w:top w:val="single" w:sz="4" w:space="0" w:color="999999"/>
            </w:tcBorders>
          </w:tcPr>
          <w:p w:rsidR="009C3DF5" w:rsidRPr="00DA15E4" w:rsidRDefault="009C3DF5" w:rsidP="005C7BDA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</w:p>
        </w:tc>
      </w:tr>
    </w:tbl>
    <w:p w:rsidR="009C3DF5" w:rsidRPr="00DA15E4" w:rsidRDefault="009C3DF5" w:rsidP="009C3DF5">
      <w:pPr>
        <w:spacing w:line="240" w:lineRule="auto"/>
        <w:rPr>
          <w:rFonts w:cs="Arial"/>
          <w:lang w:val="it-CH"/>
        </w:rPr>
      </w:pPr>
    </w:p>
    <w:p w:rsidR="00477147" w:rsidRPr="00DA15E4" w:rsidRDefault="00477147" w:rsidP="00477147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line="240" w:lineRule="auto"/>
        <w:rPr>
          <w:szCs w:val="24"/>
          <w:lang w:val="it-CH"/>
        </w:rPr>
      </w:pPr>
      <w:r w:rsidRPr="00DA15E4">
        <w:rPr>
          <w:rStyle w:val="Fett"/>
          <w:b w:val="0"/>
          <w:szCs w:val="24"/>
          <w:lang w:val="it-CH"/>
        </w:rPr>
        <w:t>Avvertenza</w:t>
      </w:r>
      <w:r w:rsidRPr="00DA15E4">
        <w:rPr>
          <w:b/>
          <w:szCs w:val="24"/>
          <w:lang w:val="it-CH"/>
        </w:rPr>
        <w:t>:</w:t>
      </w:r>
      <w:r w:rsidRPr="00DA15E4">
        <w:rPr>
          <w:szCs w:val="24"/>
          <w:lang w:val="it-CH"/>
        </w:rPr>
        <w:t xml:space="preserve"> </w:t>
      </w:r>
      <w:r w:rsidR="00DA15E4">
        <w:rPr>
          <w:szCs w:val="24"/>
          <w:lang w:val="it-CH"/>
        </w:rPr>
        <w:t>n</w:t>
      </w:r>
      <w:r w:rsidRPr="00DA15E4">
        <w:rPr>
          <w:szCs w:val="24"/>
          <w:lang w:val="it-CH"/>
        </w:rPr>
        <w:t xml:space="preserve">el caso in cui non metta a disposizione un luogo di deposito sicuro, </w:t>
      </w:r>
      <w:r w:rsidR="00F33228">
        <w:rPr>
          <w:szCs w:val="24"/>
          <w:lang w:val="it-CH"/>
        </w:rPr>
        <w:t xml:space="preserve">Posta CH SA </w:t>
      </w:r>
      <w:r w:rsidRPr="00DA15E4">
        <w:rPr>
          <w:szCs w:val="24"/>
          <w:lang w:val="it-CH"/>
        </w:rPr>
        <w:t>d</w:t>
      </w:r>
      <w:r w:rsidRPr="00DA15E4">
        <w:rPr>
          <w:szCs w:val="24"/>
          <w:lang w:val="it-CH"/>
        </w:rPr>
        <w:t>e</w:t>
      </w:r>
      <w:r w:rsidRPr="00DA15E4">
        <w:rPr>
          <w:szCs w:val="24"/>
          <w:lang w:val="it-CH"/>
        </w:rPr>
        <w:t xml:space="preserve">clina </w:t>
      </w:r>
      <w:r w:rsidR="00DA15E4">
        <w:rPr>
          <w:szCs w:val="24"/>
          <w:lang w:val="it-CH"/>
        </w:rPr>
        <w:t xml:space="preserve">ogni </w:t>
      </w:r>
      <w:r w:rsidRPr="00DA15E4">
        <w:rPr>
          <w:szCs w:val="24"/>
          <w:lang w:val="it-CH"/>
        </w:rPr>
        <w:t>responsabilità.</w:t>
      </w:r>
    </w:p>
    <w:p w:rsidR="006954B5" w:rsidRPr="00DA15E4" w:rsidRDefault="006954B5" w:rsidP="009C3DF5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line="240" w:lineRule="auto"/>
        <w:rPr>
          <w:lang w:val="it-CH"/>
        </w:rPr>
      </w:pPr>
    </w:p>
    <w:p w:rsidR="00C001F2" w:rsidRDefault="00C001F2" w:rsidP="00477147">
      <w:pPr>
        <w:pStyle w:val="Kopfzeile"/>
        <w:tabs>
          <w:tab w:val="clear" w:pos="4536"/>
          <w:tab w:val="clear" w:pos="9072"/>
          <w:tab w:val="left" w:pos="4649"/>
        </w:tabs>
        <w:spacing w:line="240" w:lineRule="auto"/>
        <w:outlineLvl w:val="0"/>
        <w:rPr>
          <w:b/>
          <w:sz w:val="24"/>
          <w:szCs w:val="24"/>
          <w:lang w:val="it-CH"/>
        </w:rPr>
        <w:sectPr w:rsidR="00C001F2" w:rsidSect="00BE2427">
          <w:headerReference w:type="default" r:id="rId8"/>
          <w:headerReference w:type="first" r:id="rId9"/>
          <w:pgSz w:w="11906" w:h="16838" w:code="9"/>
          <w:pgMar w:top="1644" w:right="1346" w:bottom="851" w:left="2438" w:header="1644" w:footer="720" w:gutter="0"/>
          <w:cols w:space="720"/>
          <w:titlePg/>
        </w:sectPr>
      </w:pPr>
    </w:p>
    <w:p w:rsidR="00477147" w:rsidRPr="00DA15E4" w:rsidRDefault="00477147" w:rsidP="00477147">
      <w:pPr>
        <w:pStyle w:val="Kopfzeile"/>
        <w:tabs>
          <w:tab w:val="clear" w:pos="4536"/>
          <w:tab w:val="clear" w:pos="9072"/>
          <w:tab w:val="left" w:pos="4649"/>
        </w:tabs>
        <w:spacing w:line="240" w:lineRule="auto"/>
        <w:outlineLvl w:val="0"/>
        <w:rPr>
          <w:b/>
          <w:szCs w:val="24"/>
          <w:lang w:val="it-CH"/>
        </w:rPr>
      </w:pPr>
      <w:r w:rsidRPr="00DA15E4">
        <w:rPr>
          <w:b/>
          <w:sz w:val="24"/>
          <w:szCs w:val="24"/>
          <w:lang w:val="it-CH"/>
        </w:rPr>
        <w:lastRenderedPageBreak/>
        <w:t>Particolarità</w:t>
      </w:r>
    </w:p>
    <w:p w:rsidR="006954B5" w:rsidRPr="00DA15E4" w:rsidRDefault="00477147" w:rsidP="00477147">
      <w:pPr>
        <w:spacing w:line="240" w:lineRule="auto"/>
        <w:rPr>
          <w:szCs w:val="24"/>
          <w:lang w:val="it-CH"/>
        </w:rPr>
      </w:pPr>
      <w:r w:rsidRPr="00DA15E4">
        <w:rPr>
          <w:szCs w:val="24"/>
          <w:lang w:val="it-CH"/>
        </w:rPr>
        <w:t>Si prega di specificare qui di seguito eventuali particolarità quali impianti d'allarme, cani da gua</w:t>
      </w:r>
      <w:r w:rsidRPr="00DA15E4">
        <w:rPr>
          <w:szCs w:val="24"/>
          <w:lang w:val="it-CH"/>
        </w:rPr>
        <w:t>r</w:t>
      </w:r>
      <w:r w:rsidRPr="00DA15E4">
        <w:rPr>
          <w:szCs w:val="24"/>
          <w:lang w:val="it-CH"/>
        </w:rPr>
        <w:t>dia, particolari precauzioni per il vicinato o simili, se presenti.</w:t>
      </w:r>
    </w:p>
    <w:tbl>
      <w:tblPr>
        <w:tblW w:w="0" w:type="auto"/>
        <w:tblBorders>
          <w:bottom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8262"/>
      </w:tblGrid>
      <w:tr w:rsidR="009C3DF5" w:rsidRPr="00DA15E4" w:rsidTr="005C7BDA">
        <w:tc>
          <w:tcPr>
            <w:tcW w:w="8262" w:type="dxa"/>
          </w:tcPr>
          <w:p w:rsidR="009C3DF5" w:rsidRPr="00DA15E4" w:rsidRDefault="00195A54" w:rsidP="00A16B88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4406C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82D4C" w:rsidRPr="00D4406C">
              <w:rPr>
                <w:lang w:val="fr-FR"/>
              </w:rPr>
              <w:instrText xml:space="preserve"> FORMTEXT </w:instrText>
            </w:r>
            <w:r w:rsidRPr="00D4406C">
              <w:rPr>
                <w:lang w:val="fr-FR"/>
              </w:rPr>
            </w:r>
            <w:r w:rsidRPr="00D4406C">
              <w:rPr>
                <w:lang w:val="fr-FR"/>
              </w:rPr>
              <w:fldChar w:fldCharType="separate"/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Pr="00D4406C">
              <w:rPr>
                <w:lang w:val="fr-FR"/>
              </w:rPr>
              <w:fldChar w:fldCharType="end"/>
            </w:r>
          </w:p>
        </w:tc>
      </w:tr>
      <w:tr w:rsidR="009C3DF5" w:rsidRPr="00DA15E4" w:rsidTr="005C7BDA">
        <w:tc>
          <w:tcPr>
            <w:tcW w:w="8262" w:type="dxa"/>
          </w:tcPr>
          <w:p w:rsidR="009C3DF5" w:rsidRPr="00DA15E4" w:rsidRDefault="00195A54" w:rsidP="00A16B88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4406C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82D4C" w:rsidRPr="00D4406C">
              <w:rPr>
                <w:lang w:val="fr-FR"/>
              </w:rPr>
              <w:instrText xml:space="preserve"> FORMTEXT </w:instrText>
            </w:r>
            <w:r w:rsidRPr="00D4406C">
              <w:rPr>
                <w:lang w:val="fr-FR"/>
              </w:rPr>
            </w:r>
            <w:r w:rsidRPr="00D4406C">
              <w:rPr>
                <w:lang w:val="fr-FR"/>
              </w:rPr>
              <w:fldChar w:fldCharType="separate"/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Pr="00D4406C">
              <w:rPr>
                <w:lang w:val="fr-FR"/>
              </w:rPr>
              <w:fldChar w:fldCharType="end"/>
            </w:r>
          </w:p>
        </w:tc>
      </w:tr>
      <w:tr w:rsidR="009C3DF5" w:rsidRPr="00DA15E4" w:rsidTr="005C7BDA">
        <w:tc>
          <w:tcPr>
            <w:tcW w:w="8262" w:type="dxa"/>
          </w:tcPr>
          <w:p w:rsidR="009C3DF5" w:rsidRPr="00DA15E4" w:rsidRDefault="00195A54" w:rsidP="005C7BDA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4406C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82D4C" w:rsidRPr="00D4406C">
              <w:rPr>
                <w:lang w:val="fr-FR"/>
              </w:rPr>
              <w:instrText xml:space="preserve"> FORMTEXT </w:instrText>
            </w:r>
            <w:r w:rsidRPr="00D4406C">
              <w:rPr>
                <w:lang w:val="fr-FR"/>
              </w:rPr>
            </w:r>
            <w:r w:rsidRPr="00D4406C">
              <w:rPr>
                <w:lang w:val="fr-FR"/>
              </w:rPr>
              <w:fldChar w:fldCharType="separate"/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Pr="00D4406C">
              <w:rPr>
                <w:lang w:val="fr-FR"/>
              </w:rPr>
              <w:fldChar w:fldCharType="end"/>
            </w:r>
          </w:p>
        </w:tc>
      </w:tr>
      <w:tr w:rsidR="009C3DF5" w:rsidRPr="00DA15E4" w:rsidTr="005C7BDA">
        <w:tc>
          <w:tcPr>
            <w:tcW w:w="8262" w:type="dxa"/>
          </w:tcPr>
          <w:p w:rsidR="009C3DF5" w:rsidRPr="00DA15E4" w:rsidRDefault="00195A54" w:rsidP="005C7BDA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4406C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82D4C" w:rsidRPr="00D4406C">
              <w:rPr>
                <w:lang w:val="fr-FR"/>
              </w:rPr>
              <w:instrText xml:space="preserve"> FORMTEXT </w:instrText>
            </w:r>
            <w:r w:rsidRPr="00D4406C">
              <w:rPr>
                <w:lang w:val="fr-FR"/>
              </w:rPr>
            </w:r>
            <w:r w:rsidRPr="00D4406C">
              <w:rPr>
                <w:lang w:val="fr-FR"/>
              </w:rPr>
              <w:fldChar w:fldCharType="separate"/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Pr="00D4406C">
              <w:rPr>
                <w:lang w:val="fr-FR"/>
              </w:rPr>
              <w:fldChar w:fldCharType="end"/>
            </w:r>
          </w:p>
        </w:tc>
      </w:tr>
      <w:tr w:rsidR="009C3DF5" w:rsidRPr="00DA15E4" w:rsidTr="005C7BDA">
        <w:tc>
          <w:tcPr>
            <w:tcW w:w="8262" w:type="dxa"/>
          </w:tcPr>
          <w:p w:rsidR="009C3DF5" w:rsidRPr="00DA15E4" w:rsidRDefault="00195A54" w:rsidP="005C7BDA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4406C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82D4C" w:rsidRPr="00D4406C">
              <w:rPr>
                <w:lang w:val="fr-FR"/>
              </w:rPr>
              <w:instrText xml:space="preserve"> FORMTEXT </w:instrText>
            </w:r>
            <w:r w:rsidRPr="00D4406C">
              <w:rPr>
                <w:lang w:val="fr-FR"/>
              </w:rPr>
            </w:r>
            <w:r w:rsidRPr="00D4406C">
              <w:rPr>
                <w:lang w:val="fr-FR"/>
              </w:rPr>
              <w:fldChar w:fldCharType="separate"/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Pr="00D4406C">
              <w:rPr>
                <w:lang w:val="fr-FR"/>
              </w:rPr>
              <w:fldChar w:fldCharType="end"/>
            </w:r>
          </w:p>
        </w:tc>
      </w:tr>
      <w:tr w:rsidR="009C3DF5" w:rsidRPr="00DA15E4" w:rsidTr="005C7BDA">
        <w:tc>
          <w:tcPr>
            <w:tcW w:w="8262" w:type="dxa"/>
          </w:tcPr>
          <w:p w:rsidR="009C3DF5" w:rsidRPr="00DA15E4" w:rsidRDefault="00195A54" w:rsidP="005C7BDA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4406C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82D4C" w:rsidRPr="00D4406C">
              <w:rPr>
                <w:lang w:val="fr-FR"/>
              </w:rPr>
              <w:instrText xml:space="preserve"> FORMTEXT </w:instrText>
            </w:r>
            <w:r w:rsidRPr="00D4406C">
              <w:rPr>
                <w:lang w:val="fr-FR"/>
              </w:rPr>
            </w:r>
            <w:r w:rsidRPr="00D4406C">
              <w:rPr>
                <w:lang w:val="fr-FR"/>
              </w:rPr>
              <w:fldChar w:fldCharType="separate"/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Pr="00D4406C">
              <w:rPr>
                <w:lang w:val="fr-FR"/>
              </w:rPr>
              <w:fldChar w:fldCharType="end"/>
            </w:r>
          </w:p>
        </w:tc>
      </w:tr>
      <w:tr w:rsidR="009C3DF5" w:rsidRPr="00DA15E4" w:rsidTr="005C7BDA">
        <w:tc>
          <w:tcPr>
            <w:tcW w:w="8262" w:type="dxa"/>
          </w:tcPr>
          <w:p w:rsidR="009C3DF5" w:rsidRPr="00DA15E4" w:rsidRDefault="00195A54" w:rsidP="005C7BDA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4406C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82D4C" w:rsidRPr="00D4406C">
              <w:rPr>
                <w:lang w:val="fr-FR"/>
              </w:rPr>
              <w:instrText xml:space="preserve"> FORMTEXT </w:instrText>
            </w:r>
            <w:r w:rsidRPr="00D4406C">
              <w:rPr>
                <w:lang w:val="fr-FR"/>
              </w:rPr>
            </w:r>
            <w:r w:rsidRPr="00D4406C">
              <w:rPr>
                <w:lang w:val="fr-FR"/>
              </w:rPr>
              <w:fldChar w:fldCharType="separate"/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Pr="00D4406C">
              <w:rPr>
                <w:lang w:val="fr-FR"/>
              </w:rPr>
              <w:fldChar w:fldCharType="end"/>
            </w:r>
          </w:p>
        </w:tc>
      </w:tr>
      <w:tr w:rsidR="009C3DF5" w:rsidRPr="00DA15E4" w:rsidTr="005C7BDA">
        <w:tc>
          <w:tcPr>
            <w:tcW w:w="8262" w:type="dxa"/>
          </w:tcPr>
          <w:p w:rsidR="009C3DF5" w:rsidRPr="00DA15E4" w:rsidRDefault="00195A54" w:rsidP="005C7BDA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4406C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82D4C" w:rsidRPr="00D4406C">
              <w:rPr>
                <w:lang w:val="fr-FR"/>
              </w:rPr>
              <w:instrText xml:space="preserve"> FORMTEXT </w:instrText>
            </w:r>
            <w:r w:rsidRPr="00D4406C">
              <w:rPr>
                <w:lang w:val="fr-FR"/>
              </w:rPr>
            </w:r>
            <w:r w:rsidRPr="00D4406C">
              <w:rPr>
                <w:lang w:val="fr-FR"/>
              </w:rPr>
              <w:fldChar w:fldCharType="separate"/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Pr="00D4406C">
              <w:rPr>
                <w:lang w:val="fr-FR"/>
              </w:rPr>
              <w:fldChar w:fldCharType="end"/>
            </w:r>
          </w:p>
        </w:tc>
      </w:tr>
    </w:tbl>
    <w:p w:rsidR="006954B5" w:rsidRPr="00DA15E4" w:rsidRDefault="006954B5" w:rsidP="009C3DF5">
      <w:pPr>
        <w:pStyle w:val="Kopfzeile"/>
        <w:tabs>
          <w:tab w:val="clear" w:pos="4536"/>
          <w:tab w:val="clear" w:pos="9072"/>
          <w:tab w:val="right" w:leader="underscore" w:pos="8222"/>
        </w:tabs>
        <w:spacing w:line="240" w:lineRule="auto"/>
        <w:rPr>
          <w:lang w:val="it-CH"/>
        </w:rPr>
      </w:pPr>
    </w:p>
    <w:p w:rsidR="006954B5" w:rsidRPr="00DA15E4" w:rsidRDefault="006954B5" w:rsidP="009C3DF5">
      <w:pPr>
        <w:pStyle w:val="Kopfzeile"/>
        <w:tabs>
          <w:tab w:val="clear" w:pos="4536"/>
          <w:tab w:val="clear" w:pos="9072"/>
          <w:tab w:val="right" w:leader="underscore" w:pos="8222"/>
        </w:tabs>
        <w:spacing w:line="240" w:lineRule="auto"/>
        <w:rPr>
          <w:lang w:val="it-CH"/>
        </w:rPr>
      </w:pPr>
    </w:p>
    <w:p w:rsidR="006954B5" w:rsidRPr="00DA15E4" w:rsidRDefault="006954B5" w:rsidP="009C3DF5">
      <w:pPr>
        <w:pStyle w:val="Kopfzeile"/>
        <w:tabs>
          <w:tab w:val="clear" w:pos="4536"/>
          <w:tab w:val="clear" w:pos="9072"/>
          <w:tab w:val="right" w:leader="underscore" w:pos="8222"/>
        </w:tabs>
        <w:spacing w:line="240" w:lineRule="auto"/>
        <w:rPr>
          <w:lang w:val="it-CH"/>
        </w:rPr>
      </w:pPr>
    </w:p>
    <w:p w:rsidR="006954B5" w:rsidRPr="00DA15E4" w:rsidRDefault="006954B5" w:rsidP="009C3DF5">
      <w:pPr>
        <w:spacing w:line="240" w:lineRule="auto"/>
        <w:rPr>
          <w:rFonts w:cs="Arial"/>
          <w:lang w:val="it-CH"/>
        </w:rPr>
      </w:pPr>
    </w:p>
    <w:tbl>
      <w:tblPr>
        <w:tblW w:w="0" w:type="auto"/>
        <w:tblBorders>
          <w:bottom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4131"/>
        <w:gridCol w:w="4131"/>
      </w:tblGrid>
      <w:tr w:rsidR="009C3DF5" w:rsidRPr="00DA15E4" w:rsidTr="005C7BDA">
        <w:tc>
          <w:tcPr>
            <w:tcW w:w="4131" w:type="dxa"/>
            <w:tcBorders>
              <w:bottom w:val="single" w:sz="4" w:space="0" w:color="999999"/>
            </w:tcBorders>
          </w:tcPr>
          <w:p w:rsidR="009C3DF5" w:rsidRPr="00DA15E4" w:rsidRDefault="00195A54" w:rsidP="005C7BDA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4406C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82D4C" w:rsidRPr="00D4406C">
              <w:rPr>
                <w:lang w:val="fr-FR"/>
              </w:rPr>
              <w:instrText xml:space="preserve"> FORMTEXT </w:instrText>
            </w:r>
            <w:r w:rsidRPr="00D4406C">
              <w:rPr>
                <w:lang w:val="fr-FR"/>
              </w:rPr>
            </w:r>
            <w:r w:rsidRPr="00D4406C">
              <w:rPr>
                <w:lang w:val="fr-FR"/>
              </w:rPr>
              <w:fldChar w:fldCharType="separate"/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Pr="00D4406C">
              <w:rPr>
                <w:lang w:val="fr-FR"/>
              </w:rPr>
              <w:fldChar w:fldCharType="end"/>
            </w:r>
          </w:p>
        </w:tc>
        <w:tc>
          <w:tcPr>
            <w:tcW w:w="4131" w:type="dxa"/>
            <w:tcBorders>
              <w:bottom w:val="single" w:sz="4" w:space="0" w:color="999999"/>
            </w:tcBorders>
          </w:tcPr>
          <w:p w:rsidR="009C3DF5" w:rsidRPr="00DA15E4" w:rsidRDefault="00195A54" w:rsidP="005C7BDA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4406C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82D4C" w:rsidRPr="00D4406C">
              <w:rPr>
                <w:lang w:val="fr-FR"/>
              </w:rPr>
              <w:instrText xml:space="preserve"> FORMTEXT </w:instrText>
            </w:r>
            <w:r w:rsidRPr="00D4406C">
              <w:rPr>
                <w:lang w:val="fr-FR"/>
              </w:rPr>
            </w:r>
            <w:r w:rsidRPr="00D4406C">
              <w:rPr>
                <w:lang w:val="fr-FR"/>
              </w:rPr>
              <w:fldChar w:fldCharType="separate"/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="00F82D4C" w:rsidRPr="00D4406C">
              <w:rPr>
                <w:rFonts w:ascii="Arial" w:hAnsi="Arial" w:cs="Arial"/>
                <w:noProof/>
                <w:lang w:val="fr-FR"/>
              </w:rPr>
              <w:t> </w:t>
            </w:r>
            <w:r w:rsidRPr="00D4406C">
              <w:rPr>
                <w:lang w:val="fr-FR"/>
              </w:rPr>
              <w:fldChar w:fldCharType="end"/>
            </w:r>
          </w:p>
        </w:tc>
      </w:tr>
      <w:tr w:rsidR="009C3DF5" w:rsidRPr="00DA15E4" w:rsidTr="005C7BDA">
        <w:tc>
          <w:tcPr>
            <w:tcW w:w="4131" w:type="dxa"/>
            <w:tcBorders>
              <w:top w:val="single" w:sz="4" w:space="0" w:color="999999"/>
              <w:bottom w:val="nil"/>
            </w:tcBorders>
          </w:tcPr>
          <w:p w:rsidR="009C3DF5" w:rsidRPr="00DA15E4" w:rsidRDefault="00371757" w:rsidP="00DA15E4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A15E4">
              <w:rPr>
                <w:rFonts w:cs="Arial"/>
                <w:bCs/>
                <w:lang w:val="it-CH"/>
              </w:rPr>
              <w:t>Cognome</w:t>
            </w:r>
            <w:r w:rsidR="009C3DF5" w:rsidRPr="00DA15E4">
              <w:rPr>
                <w:rFonts w:cs="Arial"/>
                <w:bCs/>
                <w:lang w:val="it-CH"/>
              </w:rPr>
              <w:t xml:space="preserve">, </w:t>
            </w:r>
            <w:r w:rsidRPr="00DA15E4">
              <w:rPr>
                <w:rFonts w:cs="Arial"/>
                <w:bCs/>
                <w:lang w:val="it-CH"/>
              </w:rPr>
              <w:t xml:space="preserve">nome </w:t>
            </w:r>
            <w:r w:rsidR="009C3DF5" w:rsidRPr="00DA15E4">
              <w:rPr>
                <w:rFonts w:cs="Arial"/>
                <w:bCs/>
                <w:lang w:val="it-CH"/>
              </w:rPr>
              <w:t xml:space="preserve">in </w:t>
            </w:r>
            <w:r w:rsidRPr="00DA15E4">
              <w:rPr>
                <w:rFonts w:cs="Arial"/>
                <w:bCs/>
                <w:lang w:val="it-CH"/>
              </w:rPr>
              <w:t>stampatello</w:t>
            </w:r>
            <w:r w:rsidR="009C3DF5" w:rsidRPr="00DA15E4">
              <w:rPr>
                <w:rFonts w:cs="Arial"/>
                <w:bCs/>
                <w:lang w:val="it-CH"/>
              </w:rPr>
              <w:t xml:space="preserve"> (</w:t>
            </w:r>
            <w:r w:rsidR="00DA15E4" w:rsidRPr="00DA15E4">
              <w:rPr>
                <w:rFonts w:cs="Arial"/>
                <w:bCs/>
                <w:lang w:val="it-CH"/>
              </w:rPr>
              <w:t>autore</w:t>
            </w:r>
            <w:r w:rsidR="009C3DF5" w:rsidRPr="00DA15E4">
              <w:rPr>
                <w:rFonts w:cs="Arial"/>
                <w:bCs/>
                <w:lang w:val="it-CH"/>
              </w:rPr>
              <w:t>)</w:t>
            </w:r>
          </w:p>
        </w:tc>
        <w:tc>
          <w:tcPr>
            <w:tcW w:w="4131" w:type="dxa"/>
            <w:tcBorders>
              <w:top w:val="single" w:sz="4" w:space="0" w:color="999999"/>
              <w:bottom w:val="nil"/>
            </w:tcBorders>
          </w:tcPr>
          <w:p w:rsidR="009C3DF5" w:rsidRPr="00DA15E4" w:rsidRDefault="00371757" w:rsidP="00371757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A15E4">
              <w:rPr>
                <w:rFonts w:cs="Arial"/>
                <w:bCs/>
                <w:lang w:val="it-CH"/>
              </w:rPr>
              <w:t>Luogo, data</w:t>
            </w:r>
          </w:p>
        </w:tc>
      </w:tr>
      <w:tr w:rsidR="009C3DF5" w:rsidRPr="00DA15E4" w:rsidTr="005C7BDA">
        <w:trPr>
          <w:trHeight w:val="842"/>
        </w:trPr>
        <w:tc>
          <w:tcPr>
            <w:tcW w:w="4131" w:type="dxa"/>
            <w:tcBorders>
              <w:top w:val="nil"/>
              <w:bottom w:val="single" w:sz="4" w:space="0" w:color="999999"/>
            </w:tcBorders>
          </w:tcPr>
          <w:p w:rsidR="009C3DF5" w:rsidRPr="00DA15E4" w:rsidRDefault="009C3DF5" w:rsidP="005C7BDA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</w:p>
        </w:tc>
        <w:tc>
          <w:tcPr>
            <w:tcW w:w="4131" w:type="dxa"/>
            <w:tcBorders>
              <w:top w:val="nil"/>
              <w:bottom w:val="nil"/>
            </w:tcBorders>
          </w:tcPr>
          <w:p w:rsidR="009C3DF5" w:rsidRPr="00DA15E4" w:rsidRDefault="009C3DF5" w:rsidP="005C7BDA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</w:p>
        </w:tc>
      </w:tr>
      <w:tr w:rsidR="009C3DF5" w:rsidRPr="00CF09D1" w:rsidTr="005C7BDA">
        <w:tc>
          <w:tcPr>
            <w:tcW w:w="4131" w:type="dxa"/>
            <w:tcBorders>
              <w:top w:val="single" w:sz="4" w:space="0" w:color="999999"/>
              <w:bottom w:val="nil"/>
            </w:tcBorders>
          </w:tcPr>
          <w:p w:rsidR="009C3DF5" w:rsidRPr="00DA15E4" w:rsidRDefault="00371757" w:rsidP="005C7BDA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  <w:r w:rsidRPr="00DA15E4">
              <w:rPr>
                <w:rFonts w:cs="Arial"/>
                <w:lang w:val="it-CH"/>
              </w:rPr>
              <w:t>Timbro e firma giuridicamente valida</w:t>
            </w:r>
          </w:p>
        </w:tc>
        <w:tc>
          <w:tcPr>
            <w:tcW w:w="4131" w:type="dxa"/>
            <w:tcBorders>
              <w:top w:val="nil"/>
              <w:bottom w:val="nil"/>
            </w:tcBorders>
          </w:tcPr>
          <w:p w:rsidR="009C3DF5" w:rsidRPr="00DA15E4" w:rsidRDefault="009C3DF5" w:rsidP="005C7BDA">
            <w:pPr>
              <w:pStyle w:val="Kopfzeile"/>
              <w:tabs>
                <w:tab w:val="clear" w:pos="4536"/>
                <w:tab w:val="clear" w:pos="9072"/>
                <w:tab w:val="left" w:pos="4649"/>
              </w:tabs>
              <w:spacing w:before="60" w:after="60" w:line="240" w:lineRule="auto"/>
              <w:outlineLvl w:val="0"/>
              <w:rPr>
                <w:rFonts w:cs="Arial"/>
                <w:bCs/>
                <w:lang w:val="it-CH"/>
              </w:rPr>
            </w:pPr>
          </w:p>
        </w:tc>
      </w:tr>
    </w:tbl>
    <w:p w:rsidR="006D74AD" w:rsidRPr="00DA15E4" w:rsidRDefault="006D74AD" w:rsidP="009C3DF5">
      <w:pPr>
        <w:pStyle w:val="Kopfzeile"/>
        <w:tabs>
          <w:tab w:val="clear" w:pos="4536"/>
          <w:tab w:val="clear" w:pos="9072"/>
          <w:tab w:val="right" w:leader="underscore" w:pos="3686"/>
          <w:tab w:val="left" w:pos="4394"/>
          <w:tab w:val="right" w:leader="underscore" w:pos="8222"/>
        </w:tabs>
        <w:spacing w:line="240" w:lineRule="auto"/>
        <w:rPr>
          <w:lang w:val="it-CH"/>
        </w:rPr>
      </w:pPr>
    </w:p>
    <w:sectPr w:rsidR="006D74AD" w:rsidRPr="00DA15E4" w:rsidSect="00BE2427">
      <w:headerReference w:type="first" r:id="rId10"/>
      <w:footerReference w:type="first" r:id="rId11"/>
      <w:pgSz w:w="11906" w:h="16838" w:code="9"/>
      <w:pgMar w:top="1644" w:right="1346" w:bottom="851" w:left="2438" w:header="164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22" w:rsidRDefault="002F3C22">
      <w:r>
        <w:separator/>
      </w:r>
    </w:p>
  </w:endnote>
  <w:endnote w:type="continuationSeparator" w:id="0">
    <w:p w:rsidR="002F3C22" w:rsidRDefault="002F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F2" w:rsidRPr="00C001F2" w:rsidRDefault="00687C37">
    <w:pPr>
      <w:pStyle w:val="Fuzeile"/>
      <w:rPr>
        <w:sz w:val="12"/>
        <w:szCs w:val="12"/>
      </w:rPr>
    </w:pPr>
    <w:r>
      <w:rPr>
        <w:sz w:val="12"/>
        <w:szCs w:val="12"/>
      </w:rPr>
      <w:t>06.2013</w:t>
    </w:r>
    <w:r w:rsidR="00C001F2" w:rsidRPr="00C001F2">
      <w:rPr>
        <w:sz w:val="12"/>
        <w:szCs w:val="12"/>
      </w:rPr>
      <w:t xml:space="preserve"> Postforms 531.45 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22" w:rsidRDefault="002F3C22">
      <w:r>
        <w:separator/>
      </w:r>
    </w:p>
  </w:footnote>
  <w:footnote w:type="continuationSeparator" w:id="0">
    <w:p w:rsidR="002F3C22" w:rsidRDefault="002F3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A1" w:rsidRDefault="00675E4F">
    <w:pPr>
      <w:pStyle w:val="Kopfzeile"/>
      <w:spacing w:line="243" w:lineRule="exact"/>
      <w:rPr>
        <w:lang w:val="de-CH"/>
      </w:rPr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margin">
                <wp:posOffset>-1422400</wp:posOffset>
              </wp:positionH>
              <wp:positionV relativeFrom="page">
                <wp:posOffset>1043940</wp:posOffset>
              </wp:positionV>
              <wp:extent cx="1400175" cy="51054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510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55"/>
                          </w:tblGrid>
                          <w:tr w:rsidR="004E0EA1">
                            <w:trPr>
                              <w:trHeight w:hRule="exact" w:val="244"/>
                            </w:trPr>
                            <w:tc>
                              <w:tcPr>
                                <w:tcW w:w="2155" w:type="dxa"/>
                              </w:tcPr>
                              <w:p w:rsidR="004E0EA1" w:rsidRDefault="004E0EA1" w:rsidP="00DA15E4">
                                <w:pPr>
                                  <w:spacing w:line="243" w:lineRule="exact"/>
                                  <w:jc w:val="right"/>
                                  <w:rPr>
                                    <w:sz w:val="15"/>
                                    <w:lang w:val="de-CH"/>
                                  </w:rPr>
                                </w:pPr>
                                <w:r>
                                  <w:rPr>
                                    <w:sz w:val="15"/>
                                    <w:lang w:val="de-CH"/>
                                  </w:rPr>
                                  <w:t>Dat</w:t>
                                </w:r>
                                <w:r w:rsidR="00DA15E4">
                                  <w:rPr>
                                    <w:sz w:val="15"/>
                                    <w:lang w:val="de-CH"/>
                                  </w:rPr>
                                  <w:t>a</w:t>
                                </w:r>
                              </w:p>
                            </w:tc>
                          </w:tr>
                          <w:tr w:rsidR="004E0EA1">
                            <w:trPr>
                              <w:trHeight w:hRule="exact" w:val="244"/>
                            </w:trPr>
                            <w:tc>
                              <w:tcPr>
                                <w:tcW w:w="2155" w:type="dxa"/>
                              </w:tcPr>
                              <w:p w:rsidR="004E0EA1" w:rsidRDefault="00DA15E4">
                                <w:pPr>
                                  <w:spacing w:line="243" w:lineRule="exact"/>
                                  <w:jc w:val="right"/>
                                  <w:rPr>
                                    <w:sz w:val="15"/>
                                    <w:lang w:val="de-CH"/>
                                  </w:rPr>
                                </w:pPr>
                                <w:r>
                                  <w:rPr>
                                    <w:sz w:val="15"/>
                                    <w:lang w:val="de-CH"/>
                                  </w:rPr>
                                  <w:t>Pag.</w:t>
                                </w:r>
                              </w:p>
                            </w:tc>
                          </w:tr>
                        </w:tbl>
                        <w:p w:rsidR="004E0EA1" w:rsidRDefault="004E0EA1">
                          <w:pPr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2pt;margin-top:82.2pt;width:110.25pt;height:40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" o:allowincell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55"/>
                    </w:tblGrid>
                    <w:tr w:rsidR="004E0EA1">
                      <w:trPr>
                        <w:trHeight w:hRule="exact" w:val="244"/>
                      </w:trPr>
                      <w:tc>
                        <w:tcPr>
                          <w:tcW w:w="2155" w:type="dxa"/>
                        </w:tcPr>
                        <w:p w:rsidR="004E0EA1" w:rsidRDefault="004E0EA1" w:rsidP="00DA15E4">
                          <w:pPr>
                            <w:spacing w:line="243" w:lineRule="exact"/>
                            <w:jc w:val="right"/>
                            <w:rPr>
                              <w:sz w:val="15"/>
                              <w:lang w:val="de-CH"/>
                            </w:rPr>
                          </w:pPr>
                          <w:r>
                            <w:rPr>
                              <w:sz w:val="15"/>
                              <w:lang w:val="de-CH"/>
                            </w:rPr>
                            <w:t>Dat</w:t>
                          </w:r>
                          <w:r w:rsidR="00DA15E4">
                            <w:rPr>
                              <w:sz w:val="15"/>
                              <w:lang w:val="de-CH"/>
                            </w:rPr>
                            <w:t>a</w:t>
                          </w:r>
                        </w:p>
                      </w:tc>
                    </w:tr>
                    <w:tr w:rsidR="004E0EA1">
                      <w:trPr>
                        <w:trHeight w:hRule="exact" w:val="244"/>
                      </w:trPr>
                      <w:tc>
                        <w:tcPr>
                          <w:tcW w:w="2155" w:type="dxa"/>
                        </w:tcPr>
                        <w:p w:rsidR="004E0EA1" w:rsidRDefault="00DA15E4">
                          <w:pPr>
                            <w:spacing w:line="243" w:lineRule="exact"/>
                            <w:jc w:val="right"/>
                            <w:rPr>
                              <w:sz w:val="15"/>
                              <w:lang w:val="de-CH"/>
                            </w:rPr>
                          </w:pPr>
                          <w:r>
                            <w:rPr>
                              <w:sz w:val="15"/>
                              <w:lang w:val="de-CH"/>
                            </w:rPr>
                            <w:t>Pag.</w:t>
                          </w:r>
                        </w:p>
                      </w:tc>
                    </w:tr>
                  </w:tbl>
                  <w:p w:rsidR="004E0EA1" w:rsidRDefault="004E0EA1">
                    <w:pPr>
                      <w:rPr>
                        <w:lang w:val="de-CH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4E0EA1" w:rsidRDefault="00195A54">
    <w:pPr>
      <w:pStyle w:val="Kopfzeile"/>
      <w:spacing w:line="243" w:lineRule="exact"/>
      <w:rPr>
        <w:lang w:val="de-CH"/>
      </w:rPr>
    </w:pPr>
    <w:r>
      <w:rPr>
        <w:lang w:val="de-CH"/>
      </w:rPr>
      <w:fldChar w:fldCharType="begin"/>
    </w:r>
    <w:r w:rsidR="004E0EA1">
      <w:rPr>
        <w:lang w:val="de-CH"/>
      </w:rPr>
      <w:instrText xml:space="preserve"> PAGE  \* MERGEFORMAT </w:instrText>
    </w:r>
    <w:r>
      <w:rPr>
        <w:lang w:val="de-CH"/>
      </w:rPr>
      <w:fldChar w:fldCharType="separate"/>
    </w:r>
    <w:r w:rsidR="003139D2" w:rsidRPr="003139D2">
      <w:rPr>
        <w:noProof/>
      </w:rPr>
      <w:t>2</w:t>
    </w:r>
    <w:r>
      <w:rPr>
        <w:lang w:val="de-CH"/>
      </w:rPr>
      <w:fldChar w:fldCharType="end"/>
    </w:r>
  </w:p>
  <w:p w:rsidR="004E0EA1" w:rsidRDefault="004E0EA1">
    <w:pPr>
      <w:pStyle w:val="Kopfzeile"/>
      <w:spacing w:line="243" w:lineRule="exact"/>
      <w:rPr>
        <w:lang w:val="de-CH"/>
      </w:rPr>
    </w:pPr>
  </w:p>
  <w:p w:rsidR="004E0EA1" w:rsidRDefault="004E0EA1">
    <w:pPr>
      <w:pStyle w:val="Kopfzeile"/>
      <w:spacing w:line="243" w:lineRule="exact"/>
      <w:rPr>
        <w:lang w:val="de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79" w:rsidRDefault="00675E4F">
    <w:pPr>
      <w:pStyle w:val="Kopfzeile"/>
    </w:pPr>
    <w:r>
      <w:rPr>
        <w:noProof/>
        <w:lang w:val="de-CH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5619115</wp:posOffset>
          </wp:positionH>
          <wp:positionV relativeFrom="page">
            <wp:posOffset>302260</wp:posOffset>
          </wp:positionV>
          <wp:extent cx="1650365" cy="435610"/>
          <wp:effectExtent l="0" t="0" r="0" b="0"/>
          <wp:wrapNone/>
          <wp:docPr id="11" name="DDRG1N5T_20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RG1N5T_201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F2" w:rsidRDefault="00675E4F" w:rsidP="00C001F2">
    <w:pPr>
      <w:pStyle w:val="Kopfzeile"/>
      <w:spacing w:line="243" w:lineRule="exact"/>
      <w:rPr>
        <w:lang w:val="de-CH"/>
      </w:rPr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-1422400</wp:posOffset>
              </wp:positionH>
              <wp:positionV relativeFrom="page">
                <wp:posOffset>1043940</wp:posOffset>
              </wp:positionV>
              <wp:extent cx="1400175" cy="510540"/>
              <wp:effectExtent l="0" t="0" r="317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510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55"/>
                          </w:tblGrid>
                          <w:tr w:rsidR="00C001F2">
                            <w:trPr>
                              <w:trHeight w:hRule="exact" w:val="244"/>
                            </w:trPr>
                            <w:tc>
                              <w:tcPr>
                                <w:tcW w:w="2155" w:type="dxa"/>
                              </w:tcPr>
                              <w:p w:rsidR="00C001F2" w:rsidRDefault="00C001F2" w:rsidP="00DA15E4">
                                <w:pPr>
                                  <w:spacing w:line="243" w:lineRule="exact"/>
                                  <w:jc w:val="right"/>
                                  <w:rPr>
                                    <w:sz w:val="15"/>
                                    <w:lang w:val="de-CH"/>
                                  </w:rPr>
                                </w:pPr>
                                <w:r>
                                  <w:rPr>
                                    <w:sz w:val="15"/>
                                    <w:lang w:val="de-CH"/>
                                  </w:rPr>
                                  <w:t>Data</w:t>
                                </w:r>
                              </w:p>
                            </w:tc>
                          </w:tr>
                          <w:tr w:rsidR="00C001F2">
                            <w:trPr>
                              <w:trHeight w:hRule="exact" w:val="244"/>
                            </w:trPr>
                            <w:tc>
                              <w:tcPr>
                                <w:tcW w:w="2155" w:type="dxa"/>
                              </w:tcPr>
                              <w:p w:rsidR="00C001F2" w:rsidRDefault="00C001F2">
                                <w:pPr>
                                  <w:spacing w:line="243" w:lineRule="exact"/>
                                  <w:jc w:val="right"/>
                                  <w:rPr>
                                    <w:sz w:val="15"/>
                                    <w:lang w:val="de-CH"/>
                                  </w:rPr>
                                </w:pPr>
                                <w:r>
                                  <w:rPr>
                                    <w:sz w:val="15"/>
                                    <w:lang w:val="de-CH"/>
                                  </w:rPr>
                                  <w:t>Pag.</w:t>
                                </w:r>
                              </w:p>
                            </w:tc>
                          </w:tr>
                        </w:tbl>
                        <w:p w:rsidR="00C001F2" w:rsidRDefault="00C001F2" w:rsidP="00C001F2">
                          <w:pPr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12pt;margin-top:82.2pt;width:110.25pt;height:40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" o:allowincell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55"/>
                    </w:tblGrid>
                    <w:tr w:rsidR="00C001F2">
                      <w:trPr>
                        <w:trHeight w:hRule="exact" w:val="244"/>
                      </w:trPr>
                      <w:tc>
                        <w:tcPr>
                          <w:tcW w:w="2155" w:type="dxa"/>
                        </w:tcPr>
                        <w:p w:rsidR="00C001F2" w:rsidRDefault="00C001F2" w:rsidP="00DA15E4">
                          <w:pPr>
                            <w:spacing w:line="243" w:lineRule="exact"/>
                            <w:jc w:val="right"/>
                            <w:rPr>
                              <w:sz w:val="15"/>
                              <w:lang w:val="de-CH"/>
                            </w:rPr>
                          </w:pPr>
                          <w:r>
                            <w:rPr>
                              <w:sz w:val="15"/>
                              <w:lang w:val="de-CH"/>
                            </w:rPr>
                            <w:t>Data</w:t>
                          </w:r>
                        </w:p>
                      </w:tc>
                    </w:tr>
                    <w:tr w:rsidR="00C001F2">
                      <w:trPr>
                        <w:trHeight w:hRule="exact" w:val="244"/>
                      </w:trPr>
                      <w:tc>
                        <w:tcPr>
                          <w:tcW w:w="2155" w:type="dxa"/>
                        </w:tcPr>
                        <w:p w:rsidR="00C001F2" w:rsidRDefault="00C001F2">
                          <w:pPr>
                            <w:spacing w:line="243" w:lineRule="exact"/>
                            <w:jc w:val="right"/>
                            <w:rPr>
                              <w:sz w:val="15"/>
                              <w:lang w:val="de-CH"/>
                            </w:rPr>
                          </w:pPr>
                          <w:r>
                            <w:rPr>
                              <w:sz w:val="15"/>
                              <w:lang w:val="de-CH"/>
                            </w:rPr>
                            <w:t>Pag.</w:t>
                          </w:r>
                        </w:p>
                      </w:tc>
                    </w:tr>
                  </w:tbl>
                  <w:p w:rsidR="00C001F2" w:rsidRDefault="00C001F2" w:rsidP="00C001F2">
                    <w:pPr>
                      <w:rPr>
                        <w:lang w:val="de-CH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C001F2" w:rsidRDefault="00195A54" w:rsidP="00C001F2">
    <w:pPr>
      <w:pStyle w:val="Kopfzeile"/>
      <w:spacing w:line="243" w:lineRule="exact"/>
      <w:rPr>
        <w:lang w:val="de-CH"/>
      </w:rPr>
    </w:pPr>
    <w:r>
      <w:rPr>
        <w:lang w:val="de-CH"/>
      </w:rPr>
      <w:fldChar w:fldCharType="begin"/>
    </w:r>
    <w:r w:rsidR="00C001F2">
      <w:rPr>
        <w:lang w:val="de-CH"/>
      </w:rPr>
      <w:instrText xml:space="preserve"> PAGE  \* MERGEFORMAT </w:instrText>
    </w:r>
    <w:r>
      <w:rPr>
        <w:lang w:val="de-CH"/>
      </w:rPr>
      <w:fldChar w:fldCharType="separate"/>
    </w:r>
    <w:r w:rsidR="003139D2" w:rsidRPr="003139D2">
      <w:rPr>
        <w:noProof/>
      </w:rPr>
      <w:t>3</w:t>
    </w:r>
    <w:r>
      <w:rPr>
        <w:lang w:val="de-CH"/>
      </w:rPr>
      <w:fldChar w:fldCharType="end"/>
    </w:r>
  </w:p>
  <w:p w:rsidR="00C001F2" w:rsidRDefault="00C001F2" w:rsidP="00C001F2">
    <w:pPr>
      <w:pStyle w:val="Kopfzeile"/>
      <w:spacing w:line="243" w:lineRule="exact"/>
      <w:rPr>
        <w:lang w:val="de-CH"/>
      </w:rPr>
    </w:pPr>
  </w:p>
  <w:p w:rsidR="00C001F2" w:rsidRPr="0031656A" w:rsidRDefault="00C001F2" w:rsidP="003165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011"/>
    <w:multiLevelType w:val="singleLevel"/>
    <w:tmpl w:val="BF5015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Frutiger 45 Light" w:hAnsi="Frutiger 45 Light" w:hint="default"/>
        <w:b/>
        <w:i w:val="0"/>
        <w:sz w:val="28"/>
      </w:rPr>
    </w:lvl>
  </w:abstractNum>
  <w:abstractNum w:abstractNumId="1">
    <w:nsid w:val="1FCF6FA1"/>
    <w:multiLevelType w:val="singleLevel"/>
    <w:tmpl w:val="AB185D72"/>
    <w:lvl w:ilvl="0">
      <w:start w:val="1"/>
      <w:numFmt w:val="bullet"/>
      <w:pStyle w:val="Liste4"/>
      <w:lvlText w:val="-"/>
      <w:lvlJc w:val="left"/>
      <w:pPr>
        <w:tabs>
          <w:tab w:val="num" w:pos="717"/>
        </w:tabs>
        <w:ind w:left="714" w:hanging="357"/>
      </w:pPr>
      <w:rPr>
        <w:sz w:val="16"/>
      </w:rPr>
    </w:lvl>
  </w:abstractNum>
  <w:abstractNum w:abstractNumId="2">
    <w:nsid w:val="25E32177"/>
    <w:multiLevelType w:val="multilevel"/>
    <w:tmpl w:val="E2BE115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3">
    <w:nsid w:val="2F2A2478"/>
    <w:multiLevelType w:val="multilevel"/>
    <w:tmpl w:val="BF861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4">
    <w:nsid w:val="31513A45"/>
    <w:multiLevelType w:val="multilevel"/>
    <w:tmpl w:val="6B7AB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5">
    <w:nsid w:val="3A2C791C"/>
    <w:multiLevelType w:val="singleLevel"/>
    <w:tmpl w:val="78E8DF64"/>
    <w:lvl w:ilvl="0">
      <w:start w:val="1"/>
      <w:numFmt w:val="bullet"/>
      <w:pStyle w:val="Liste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>
    <w:nsid w:val="40FD5EC3"/>
    <w:multiLevelType w:val="multilevel"/>
    <w:tmpl w:val="64B283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ordin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5D40D51"/>
    <w:multiLevelType w:val="singleLevel"/>
    <w:tmpl w:val="F17E2F04"/>
    <w:lvl w:ilvl="0">
      <w:start w:val="1"/>
      <w:numFmt w:val="bullet"/>
      <w:pStyle w:val="Liste2"/>
      <w:lvlText w:val="-"/>
      <w:lvlJc w:val="left"/>
      <w:pPr>
        <w:tabs>
          <w:tab w:val="num" w:pos="717"/>
        </w:tabs>
        <w:ind w:left="714" w:hanging="357"/>
      </w:pPr>
      <w:rPr>
        <w:sz w:val="16"/>
      </w:rPr>
    </w:lvl>
  </w:abstractNum>
  <w:abstractNum w:abstractNumId="8">
    <w:nsid w:val="4AFB421B"/>
    <w:multiLevelType w:val="multilevel"/>
    <w:tmpl w:val="EEC8F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9">
    <w:nsid w:val="4CCD0BE6"/>
    <w:multiLevelType w:val="singleLevel"/>
    <w:tmpl w:val="0B7CF22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">
    <w:nsid w:val="5BF76279"/>
    <w:multiLevelType w:val="multilevel"/>
    <w:tmpl w:val="F724B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1">
    <w:nsid w:val="63FF092D"/>
    <w:multiLevelType w:val="multilevel"/>
    <w:tmpl w:val="65561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2">
    <w:nsid w:val="65C34015"/>
    <w:multiLevelType w:val="singleLevel"/>
    <w:tmpl w:val="DF1CDBAC"/>
    <w:lvl w:ilvl="0">
      <w:start w:val="1"/>
      <w:numFmt w:val="bullet"/>
      <w:pStyle w:val="List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54"/>
    <w:rsid w:val="000045CC"/>
    <w:rsid w:val="00020113"/>
    <w:rsid w:val="000642BC"/>
    <w:rsid w:val="000718A8"/>
    <w:rsid w:val="000C21D9"/>
    <w:rsid w:val="000C2740"/>
    <w:rsid w:val="000D5457"/>
    <w:rsid w:val="000E089D"/>
    <w:rsid w:val="000F5051"/>
    <w:rsid w:val="00107C79"/>
    <w:rsid w:val="001264E4"/>
    <w:rsid w:val="00154B36"/>
    <w:rsid w:val="00157859"/>
    <w:rsid w:val="00195A54"/>
    <w:rsid w:val="001A3ED8"/>
    <w:rsid w:val="001A4372"/>
    <w:rsid w:val="001E5CFD"/>
    <w:rsid w:val="0020393D"/>
    <w:rsid w:val="00246580"/>
    <w:rsid w:val="00246AC4"/>
    <w:rsid w:val="00263EDF"/>
    <w:rsid w:val="0027106C"/>
    <w:rsid w:val="002712BA"/>
    <w:rsid w:val="00271BEE"/>
    <w:rsid w:val="002C26F5"/>
    <w:rsid w:val="002C6863"/>
    <w:rsid w:val="002D722E"/>
    <w:rsid w:val="002E039B"/>
    <w:rsid w:val="002F2A2E"/>
    <w:rsid w:val="002F3C22"/>
    <w:rsid w:val="00305D5F"/>
    <w:rsid w:val="003139D2"/>
    <w:rsid w:val="0031656A"/>
    <w:rsid w:val="00322549"/>
    <w:rsid w:val="003276A3"/>
    <w:rsid w:val="00327ACB"/>
    <w:rsid w:val="00345130"/>
    <w:rsid w:val="00347434"/>
    <w:rsid w:val="003604BF"/>
    <w:rsid w:val="00371757"/>
    <w:rsid w:val="003A1A7F"/>
    <w:rsid w:val="003B7C47"/>
    <w:rsid w:val="003D354C"/>
    <w:rsid w:val="003E3D18"/>
    <w:rsid w:val="00403A43"/>
    <w:rsid w:val="0040468C"/>
    <w:rsid w:val="0042423B"/>
    <w:rsid w:val="004263D6"/>
    <w:rsid w:val="00450D91"/>
    <w:rsid w:val="004622D4"/>
    <w:rsid w:val="00467759"/>
    <w:rsid w:val="00476908"/>
    <w:rsid w:val="00477147"/>
    <w:rsid w:val="0048723F"/>
    <w:rsid w:val="004A0E15"/>
    <w:rsid w:val="004B1D50"/>
    <w:rsid w:val="004C3740"/>
    <w:rsid w:val="004D08BA"/>
    <w:rsid w:val="004E0EA1"/>
    <w:rsid w:val="004F63CD"/>
    <w:rsid w:val="00535347"/>
    <w:rsid w:val="00540BDD"/>
    <w:rsid w:val="00547CF5"/>
    <w:rsid w:val="005A7008"/>
    <w:rsid w:val="005B0301"/>
    <w:rsid w:val="005B2D85"/>
    <w:rsid w:val="005C567E"/>
    <w:rsid w:val="005C7BDA"/>
    <w:rsid w:val="005D4F7A"/>
    <w:rsid w:val="005E5458"/>
    <w:rsid w:val="00607641"/>
    <w:rsid w:val="00630F5D"/>
    <w:rsid w:val="006328C5"/>
    <w:rsid w:val="00643A54"/>
    <w:rsid w:val="00675E4F"/>
    <w:rsid w:val="00687C37"/>
    <w:rsid w:val="006954B5"/>
    <w:rsid w:val="00695CEF"/>
    <w:rsid w:val="0069749E"/>
    <w:rsid w:val="006C4010"/>
    <w:rsid w:val="006C4253"/>
    <w:rsid w:val="006D74AD"/>
    <w:rsid w:val="006E493D"/>
    <w:rsid w:val="006F5F62"/>
    <w:rsid w:val="00795B15"/>
    <w:rsid w:val="007B7DF1"/>
    <w:rsid w:val="007D69DF"/>
    <w:rsid w:val="007F50E3"/>
    <w:rsid w:val="00810A50"/>
    <w:rsid w:val="008321B4"/>
    <w:rsid w:val="0088679F"/>
    <w:rsid w:val="0089131F"/>
    <w:rsid w:val="008C0BD3"/>
    <w:rsid w:val="0092583E"/>
    <w:rsid w:val="009B0F0D"/>
    <w:rsid w:val="009B172C"/>
    <w:rsid w:val="009B7633"/>
    <w:rsid w:val="009C3DF5"/>
    <w:rsid w:val="00A1543F"/>
    <w:rsid w:val="00A16B88"/>
    <w:rsid w:val="00A540F8"/>
    <w:rsid w:val="00A561F4"/>
    <w:rsid w:val="00A70720"/>
    <w:rsid w:val="00A70723"/>
    <w:rsid w:val="00A70738"/>
    <w:rsid w:val="00A92D4E"/>
    <w:rsid w:val="00AA6FB3"/>
    <w:rsid w:val="00AA7C6C"/>
    <w:rsid w:val="00AD7F04"/>
    <w:rsid w:val="00AE168C"/>
    <w:rsid w:val="00AF0699"/>
    <w:rsid w:val="00AF1F50"/>
    <w:rsid w:val="00B12CD1"/>
    <w:rsid w:val="00B15CB0"/>
    <w:rsid w:val="00B1607E"/>
    <w:rsid w:val="00B47985"/>
    <w:rsid w:val="00B57A52"/>
    <w:rsid w:val="00B60D68"/>
    <w:rsid w:val="00B62DB2"/>
    <w:rsid w:val="00B72DD0"/>
    <w:rsid w:val="00B93E6E"/>
    <w:rsid w:val="00BB5220"/>
    <w:rsid w:val="00BE2427"/>
    <w:rsid w:val="00C001F2"/>
    <w:rsid w:val="00C148F6"/>
    <w:rsid w:val="00C9237B"/>
    <w:rsid w:val="00CC1660"/>
    <w:rsid w:val="00CC258B"/>
    <w:rsid w:val="00CD2F7F"/>
    <w:rsid w:val="00CD4475"/>
    <w:rsid w:val="00CF09D1"/>
    <w:rsid w:val="00CF6042"/>
    <w:rsid w:val="00D72221"/>
    <w:rsid w:val="00DA15E4"/>
    <w:rsid w:val="00DB2BB6"/>
    <w:rsid w:val="00DE2299"/>
    <w:rsid w:val="00DF5A56"/>
    <w:rsid w:val="00E42F4C"/>
    <w:rsid w:val="00E771AB"/>
    <w:rsid w:val="00E831F4"/>
    <w:rsid w:val="00E96C88"/>
    <w:rsid w:val="00EB71B2"/>
    <w:rsid w:val="00ED0E94"/>
    <w:rsid w:val="00ED4DB8"/>
    <w:rsid w:val="00EE11E9"/>
    <w:rsid w:val="00EF066C"/>
    <w:rsid w:val="00EF085F"/>
    <w:rsid w:val="00F01A14"/>
    <w:rsid w:val="00F17DFC"/>
    <w:rsid w:val="00F319BE"/>
    <w:rsid w:val="00F33228"/>
    <w:rsid w:val="00F7405D"/>
    <w:rsid w:val="00F82D4C"/>
    <w:rsid w:val="00FD04BA"/>
    <w:rsid w:val="00FD0CF5"/>
    <w:rsid w:val="00FD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01A14"/>
    <w:pPr>
      <w:spacing w:line="243" w:lineRule="atLeast"/>
    </w:pPr>
    <w:rPr>
      <w:rFonts w:ascii="Frutiger 45 Light" w:hAnsi="Frutiger 45 Light"/>
      <w:lang w:val="de-DE" w:eastAsia="de-CH"/>
    </w:rPr>
  </w:style>
  <w:style w:type="paragraph" w:styleId="berschrift1">
    <w:name w:val="heading 1"/>
    <w:basedOn w:val="Standard"/>
    <w:next w:val="Standard"/>
    <w:qFormat/>
    <w:rsid w:val="00F01A14"/>
    <w:pPr>
      <w:numPr>
        <w:numId w:val="12"/>
      </w:numPr>
      <w:spacing w:before="240"/>
      <w:outlineLvl w:val="0"/>
    </w:pPr>
    <w:rPr>
      <w:b/>
      <w:kern w:val="28"/>
      <w:sz w:val="28"/>
      <w:lang w:val="de-CH"/>
    </w:rPr>
  </w:style>
  <w:style w:type="paragraph" w:styleId="berschrift2">
    <w:name w:val="heading 2"/>
    <w:basedOn w:val="Standard"/>
    <w:next w:val="Standard"/>
    <w:autoRedefine/>
    <w:qFormat/>
    <w:rsid w:val="00F01A14"/>
    <w:pPr>
      <w:numPr>
        <w:ilvl w:val="1"/>
        <w:numId w:val="12"/>
      </w:numPr>
      <w:spacing w:before="240"/>
      <w:outlineLvl w:val="1"/>
    </w:pPr>
    <w:rPr>
      <w:b/>
      <w:sz w:val="23"/>
      <w:lang w:val="de-CH"/>
    </w:rPr>
  </w:style>
  <w:style w:type="paragraph" w:styleId="berschrift3">
    <w:name w:val="heading 3"/>
    <w:basedOn w:val="Standard"/>
    <w:next w:val="Standard"/>
    <w:autoRedefine/>
    <w:qFormat/>
    <w:rsid w:val="00F01A14"/>
    <w:pPr>
      <w:numPr>
        <w:ilvl w:val="2"/>
        <w:numId w:val="12"/>
      </w:numPr>
      <w:spacing w:before="240"/>
      <w:outlineLvl w:val="2"/>
    </w:pPr>
    <w:rPr>
      <w:b/>
      <w:sz w:val="23"/>
      <w:lang w:val="de-CH"/>
    </w:rPr>
  </w:style>
  <w:style w:type="paragraph" w:styleId="berschrift4">
    <w:name w:val="heading 4"/>
    <w:basedOn w:val="Standard"/>
    <w:next w:val="Standard"/>
    <w:qFormat/>
    <w:rsid w:val="00F01A14"/>
    <w:pPr>
      <w:numPr>
        <w:ilvl w:val="3"/>
        <w:numId w:val="12"/>
      </w:numPr>
      <w:spacing w:before="240"/>
      <w:outlineLvl w:val="3"/>
    </w:pPr>
  </w:style>
  <w:style w:type="paragraph" w:styleId="berschrift5">
    <w:name w:val="heading 5"/>
    <w:basedOn w:val="Standard"/>
    <w:next w:val="Standard"/>
    <w:qFormat/>
    <w:rsid w:val="00F01A14"/>
    <w:pPr>
      <w:numPr>
        <w:ilvl w:val="4"/>
        <w:numId w:val="12"/>
      </w:numPr>
      <w:tabs>
        <w:tab w:val="left" w:pos="1009"/>
      </w:tabs>
      <w:spacing w:before="240"/>
      <w:outlineLvl w:val="4"/>
    </w:pPr>
  </w:style>
  <w:style w:type="paragraph" w:styleId="berschrift6">
    <w:name w:val="heading 6"/>
    <w:basedOn w:val="Standard"/>
    <w:next w:val="Standard"/>
    <w:qFormat/>
    <w:rsid w:val="00F01A14"/>
    <w:pPr>
      <w:numPr>
        <w:ilvl w:val="5"/>
        <w:numId w:val="12"/>
      </w:numPr>
      <w:spacing w:before="240"/>
      <w:outlineLvl w:val="5"/>
    </w:pPr>
  </w:style>
  <w:style w:type="paragraph" w:styleId="berschrift7">
    <w:name w:val="heading 7"/>
    <w:basedOn w:val="Standard"/>
    <w:next w:val="Standard"/>
    <w:qFormat/>
    <w:rsid w:val="00F01A14"/>
    <w:pPr>
      <w:numPr>
        <w:ilvl w:val="6"/>
        <w:numId w:val="12"/>
      </w:numPr>
      <w:spacing w:before="240"/>
      <w:outlineLvl w:val="6"/>
    </w:pPr>
  </w:style>
  <w:style w:type="paragraph" w:styleId="berschrift8">
    <w:name w:val="heading 8"/>
    <w:basedOn w:val="Standard"/>
    <w:next w:val="Standard"/>
    <w:qFormat/>
    <w:rsid w:val="00F01A14"/>
    <w:pPr>
      <w:numPr>
        <w:ilvl w:val="7"/>
        <w:numId w:val="12"/>
      </w:numPr>
      <w:spacing w:before="240"/>
      <w:outlineLvl w:val="7"/>
    </w:pPr>
  </w:style>
  <w:style w:type="paragraph" w:styleId="berschrift9">
    <w:name w:val="heading 9"/>
    <w:basedOn w:val="Standard"/>
    <w:next w:val="Standard"/>
    <w:qFormat/>
    <w:rsid w:val="00F01A14"/>
    <w:pPr>
      <w:numPr>
        <w:ilvl w:val="8"/>
        <w:numId w:val="12"/>
      </w:numPr>
      <w:spacing w:before="24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F01A14"/>
    <w:rPr>
      <w:b/>
      <w:sz w:val="24"/>
    </w:rPr>
  </w:style>
  <w:style w:type="paragraph" w:styleId="Liste">
    <w:name w:val="List"/>
    <w:basedOn w:val="Standard"/>
    <w:rsid w:val="00F01A14"/>
    <w:pPr>
      <w:numPr>
        <w:numId w:val="3"/>
      </w:numPr>
      <w:tabs>
        <w:tab w:val="clear" w:pos="360"/>
        <w:tab w:val="left" w:pos="284"/>
      </w:tabs>
    </w:pPr>
  </w:style>
  <w:style w:type="paragraph" w:styleId="Liste2">
    <w:name w:val="List 2"/>
    <w:basedOn w:val="Standard"/>
    <w:rsid w:val="00F01A14"/>
    <w:pPr>
      <w:numPr>
        <w:numId w:val="4"/>
      </w:numPr>
      <w:tabs>
        <w:tab w:val="clear" w:pos="717"/>
        <w:tab w:val="left" w:pos="567"/>
      </w:tabs>
      <w:ind w:left="568" w:hanging="284"/>
    </w:pPr>
  </w:style>
  <w:style w:type="paragraph" w:styleId="Liste3">
    <w:name w:val="List 3"/>
    <w:basedOn w:val="Standard"/>
    <w:rsid w:val="00F01A14"/>
    <w:pPr>
      <w:numPr>
        <w:numId w:val="6"/>
      </w:numPr>
      <w:tabs>
        <w:tab w:val="clear" w:pos="360"/>
        <w:tab w:val="left" w:pos="851"/>
      </w:tabs>
      <w:ind w:left="851"/>
    </w:pPr>
  </w:style>
  <w:style w:type="paragraph" w:styleId="Liste4">
    <w:name w:val="List 4"/>
    <w:basedOn w:val="Standard"/>
    <w:rsid w:val="00F01A14"/>
    <w:pPr>
      <w:numPr>
        <w:numId w:val="7"/>
      </w:numPr>
      <w:tabs>
        <w:tab w:val="clear" w:pos="717"/>
        <w:tab w:val="left" w:pos="1134"/>
      </w:tabs>
      <w:ind w:left="1135" w:hanging="284"/>
    </w:pPr>
  </w:style>
  <w:style w:type="paragraph" w:styleId="Index2">
    <w:name w:val="index 2"/>
    <w:basedOn w:val="Standard"/>
    <w:next w:val="Standard"/>
    <w:autoRedefine/>
    <w:semiHidden/>
    <w:rsid w:val="00F01A14"/>
    <w:pPr>
      <w:ind w:left="403"/>
    </w:pPr>
  </w:style>
  <w:style w:type="paragraph" w:styleId="Verzeichnis2">
    <w:name w:val="toc 2"/>
    <w:basedOn w:val="Standard"/>
    <w:next w:val="Standard"/>
    <w:autoRedefine/>
    <w:semiHidden/>
    <w:rsid w:val="00F01A14"/>
    <w:pPr>
      <w:ind w:left="221"/>
    </w:pPr>
    <w:rPr>
      <w:sz w:val="23"/>
    </w:rPr>
  </w:style>
  <w:style w:type="paragraph" w:styleId="Verzeichnis3">
    <w:name w:val="toc 3"/>
    <w:basedOn w:val="Standard"/>
    <w:next w:val="Standard"/>
    <w:autoRedefine/>
    <w:semiHidden/>
    <w:rsid w:val="00F01A14"/>
    <w:pPr>
      <w:ind w:left="442"/>
    </w:pPr>
    <w:rPr>
      <w:sz w:val="23"/>
    </w:rPr>
  </w:style>
  <w:style w:type="paragraph" w:styleId="Verzeichnis4">
    <w:name w:val="toc 4"/>
    <w:basedOn w:val="Standard"/>
    <w:next w:val="Standard"/>
    <w:autoRedefine/>
    <w:semiHidden/>
    <w:rsid w:val="00F01A14"/>
    <w:pPr>
      <w:ind w:left="658"/>
    </w:pPr>
    <w:rPr>
      <w:sz w:val="23"/>
    </w:rPr>
  </w:style>
  <w:style w:type="paragraph" w:styleId="Verzeichnis5">
    <w:name w:val="toc 5"/>
    <w:basedOn w:val="Standard"/>
    <w:next w:val="Standard"/>
    <w:autoRedefine/>
    <w:semiHidden/>
    <w:rsid w:val="00F01A14"/>
    <w:pPr>
      <w:ind w:left="879"/>
    </w:pPr>
    <w:rPr>
      <w:sz w:val="23"/>
    </w:rPr>
  </w:style>
  <w:style w:type="paragraph" w:styleId="Index1">
    <w:name w:val="index 1"/>
    <w:basedOn w:val="Standard"/>
    <w:next w:val="Standard"/>
    <w:autoRedefine/>
    <w:semiHidden/>
    <w:rsid w:val="00F01A14"/>
    <w:pPr>
      <w:ind w:left="198" w:hanging="198"/>
    </w:pPr>
  </w:style>
  <w:style w:type="paragraph" w:styleId="Kopfzeile">
    <w:name w:val="header"/>
    <w:basedOn w:val="Standard"/>
    <w:link w:val="KopfzeileZchn"/>
    <w:rsid w:val="00F01A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1A1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C4010"/>
    <w:pPr>
      <w:spacing w:line="243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03A4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0C2740"/>
    <w:rPr>
      <w:rFonts w:ascii="Frutiger 45 Light" w:hAnsi="Frutiger 45 Light"/>
      <w:lang w:val="de-DE" w:eastAsia="de-CH"/>
    </w:rPr>
  </w:style>
  <w:style w:type="character" w:customStyle="1" w:styleId="tw4winMark">
    <w:name w:val="tw4winMark"/>
    <w:uiPriority w:val="99"/>
    <w:rsid w:val="000C2740"/>
    <w:rPr>
      <w:rFonts w:ascii="Courier New" w:hAnsi="Courier New"/>
      <w:vanish/>
      <w:color w:val="800080"/>
      <w:vertAlign w:val="subscript"/>
    </w:rPr>
  </w:style>
  <w:style w:type="character" w:styleId="Fett">
    <w:name w:val="Strong"/>
    <w:basedOn w:val="Absatz-Standardschriftart"/>
    <w:uiPriority w:val="99"/>
    <w:qFormat/>
    <w:rsid w:val="0047714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01A14"/>
    <w:pPr>
      <w:spacing w:line="243" w:lineRule="atLeast"/>
    </w:pPr>
    <w:rPr>
      <w:rFonts w:ascii="Frutiger 45 Light" w:hAnsi="Frutiger 45 Light"/>
      <w:lang w:val="de-DE" w:eastAsia="de-CH"/>
    </w:rPr>
  </w:style>
  <w:style w:type="paragraph" w:styleId="berschrift1">
    <w:name w:val="heading 1"/>
    <w:basedOn w:val="Standard"/>
    <w:next w:val="Standard"/>
    <w:qFormat/>
    <w:rsid w:val="00F01A14"/>
    <w:pPr>
      <w:numPr>
        <w:numId w:val="12"/>
      </w:numPr>
      <w:spacing w:before="240"/>
      <w:outlineLvl w:val="0"/>
    </w:pPr>
    <w:rPr>
      <w:b/>
      <w:kern w:val="28"/>
      <w:sz w:val="28"/>
      <w:lang w:val="de-CH"/>
    </w:rPr>
  </w:style>
  <w:style w:type="paragraph" w:styleId="berschrift2">
    <w:name w:val="heading 2"/>
    <w:basedOn w:val="Standard"/>
    <w:next w:val="Standard"/>
    <w:autoRedefine/>
    <w:qFormat/>
    <w:rsid w:val="00F01A14"/>
    <w:pPr>
      <w:numPr>
        <w:ilvl w:val="1"/>
        <w:numId w:val="12"/>
      </w:numPr>
      <w:spacing w:before="240"/>
      <w:outlineLvl w:val="1"/>
    </w:pPr>
    <w:rPr>
      <w:b/>
      <w:sz w:val="23"/>
      <w:lang w:val="de-CH"/>
    </w:rPr>
  </w:style>
  <w:style w:type="paragraph" w:styleId="berschrift3">
    <w:name w:val="heading 3"/>
    <w:basedOn w:val="Standard"/>
    <w:next w:val="Standard"/>
    <w:autoRedefine/>
    <w:qFormat/>
    <w:rsid w:val="00F01A14"/>
    <w:pPr>
      <w:numPr>
        <w:ilvl w:val="2"/>
        <w:numId w:val="12"/>
      </w:numPr>
      <w:spacing w:before="240"/>
      <w:outlineLvl w:val="2"/>
    </w:pPr>
    <w:rPr>
      <w:b/>
      <w:sz w:val="23"/>
      <w:lang w:val="de-CH"/>
    </w:rPr>
  </w:style>
  <w:style w:type="paragraph" w:styleId="berschrift4">
    <w:name w:val="heading 4"/>
    <w:basedOn w:val="Standard"/>
    <w:next w:val="Standard"/>
    <w:qFormat/>
    <w:rsid w:val="00F01A14"/>
    <w:pPr>
      <w:numPr>
        <w:ilvl w:val="3"/>
        <w:numId w:val="12"/>
      </w:numPr>
      <w:spacing w:before="240"/>
      <w:outlineLvl w:val="3"/>
    </w:pPr>
  </w:style>
  <w:style w:type="paragraph" w:styleId="berschrift5">
    <w:name w:val="heading 5"/>
    <w:basedOn w:val="Standard"/>
    <w:next w:val="Standard"/>
    <w:qFormat/>
    <w:rsid w:val="00F01A14"/>
    <w:pPr>
      <w:numPr>
        <w:ilvl w:val="4"/>
        <w:numId w:val="12"/>
      </w:numPr>
      <w:tabs>
        <w:tab w:val="left" w:pos="1009"/>
      </w:tabs>
      <w:spacing w:before="240"/>
      <w:outlineLvl w:val="4"/>
    </w:pPr>
  </w:style>
  <w:style w:type="paragraph" w:styleId="berschrift6">
    <w:name w:val="heading 6"/>
    <w:basedOn w:val="Standard"/>
    <w:next w:val="Standard"/>
    <w:qFormat/>
    <w:rsid w:val="00F01A14"/>
    <w:pPr>
      <w:numPr>
        <w:ilvl w:val="5"/>
        <w:numId w:val="12"/>
      </w:numPr>
      <w:spacing w:before="240"/>
      <w:outlineLvl w:val="5"/>
    </w:pPr>
  </w:style>
  <w:style w:type="paragraph" w:styleId="berschrift7">
    <w:name w:val="heading 7"/>
    <w:basedOn w:val="Standard"/>
    <w:next w:val="Standard"/>
    <w:qFormat/>
    <w:rsid w:val="00F01A14"/>
    <w:pPr>
      <w:numPr>
        <w:ilvl w:val="6"/>
        <w:numId w:val="12"/>
      </w:numPr>
      <w:spacing w:before="240"/>
      <w:outlineLvl w:val="6"/>
    </w:pPr>
  </w:style>
  <w:style w:type="paragraph" w:styleId="berschrift8">
    <w:name w:val="heading 8"/>
    <w:basedOn w:val="Standard"/>
    <w:next w:val="Standard"/>
    <w:qFormat/>
    <w:rsid w:val="00F01A14"/>
    <w:pPr>
      <w:numPr>
        <w:ilvl w:val="7"/>
        <w:numId w:val="12"/>
      </w:numPr>
      <w:spacing w:before="240"/>
      <w:outlineLvl w:val="7"/>
    </w:pPr>
  </w:style>
  <w:style w:type="paragraph" w:styleId="berschrift9">
    <w:name w:val="heading 9"/>
    <w:basedOn w:val="Standard"/>
    <w:next w:val="Standard"/>
    <w:qFormat/>
    <w:rsid w:val="00F01A14"/>
    <w:pPr>
      <w:numPr>
        <w:ilvl w:val="8"/>
        <w:numId w:val="12"/>
      </w:numPr>
      <w:spacing w:before="24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F01A14"/>
    <w:rPr>
      <w:b/>
      <w:sz w:val="24"/>
    </w:rPr>
  </w:style>
  <w:style w:type="paragraph" w:styleId="Liste">
    <w:name w:val="List"/>
    <w:basedOn w:val="Standard"/>
    <w:rsid w:val="00F01A14"/>
    <w:pPr>
      <w:numPr>
        <w:numId w:val="3"/>
      </w:numPr>
      <w:tabs>
        <w:tab w:val="clear" w:pos="360"/>
        <w:tab w:val="left" w:pos="284"/>
      </w:tabs>
    </w:pPr>
  </w:style>
  <w:style w:type="paragraph" w:styleId="Liste2">
    <w:name w:val="List 2"/>
    <w:basedOn w:val="Standard"/>
    <w:rsid w:val="00F01A14"/>
    <w:pPr>
      <w:numPr>
        <w:numId w:val="4"/>
      </w:numPr>
      <w:tabs>
        <w:tab w:val="clear" w:pos="717"/>
        <w:tab w:val="left" w:pos="567"/>
      </w:tabs>
      <w:ind w:left="568" w:hanging="284"/>
    </w:pPr>
  </w:style>
  <w:style w:type="paragraph" w:styleId="Liste3">
    <w:name w:val="List 3"/>
    <w:basedOn w:val="Standard"/>
    <w:rsid w:val="00F01A14"/>
    <w:pPr>
      <w:numPr>
        <w:numId w:val="6"/>
      </w:numPr>
      <w:tabs>
        <w:tab w:val="clear" w:pos="360"/>
        <w:tab w:val="left" w:pos="851"/>
      </w:tabs>
      <w:ind w:left="851"/>
    </w:pPr>
  </w:style>
  <w:style w:type="paragraph" w:styleId="Liste4">
    <w:name w:val="List 4"/>
    <w:basedOn w:val="Standard"/>
    <w:rsid w:val="00F01A14"/>
    <w:pPr>
      <w:numPr>
        <w:numId w:val="7"/>
      </w:numPr>
      <w:tabs>
        <w:tab w:val="clear" w:pos="717"/>
        <w:tab w:val="left" w:pos="1134"/>
      </w:tabs>
      <w:ind w:left="1135" w:hanging="284"/>
    </w:pPr>
  </w:style>
  <w:style w:type="paragraph" w:styleId="Index2">
    <w:name w:val="index 2"/>
    <w:basedOn w:val="Standard"/>
    <w:next w:val="Standard"/>
    <w:autoRedefine/>
    <w:semiHidden/>
    <w:rsid w:val="00F01A14"/>
    <w:pPr>
      <w:ind w:left="403"/>
    </w:pPr>
  </w:style>
  <w:style w:type="paragraph" w:styleId="Verzeichnis2">
    <w:name w:val="toc 2"/>
    <w:basedOn w:val="Standard"/>
    <w:next w:val="Standard"/>
    <w:autoRedefine/>
    <w:semiHidden/>
    <w:rsid w:val="00F01A14"/>
    <w:pPr>
      <w:ind w:left="221"/>
    </w:pPr>
    <w:rPr>
      <w:sz w:val="23"/>
    </w:rPr>
  </w:style>
  <w:style w:type="paragraph" w:styleId="Verzeichnis3">
    <w:name w:val="toc 3"/>
    <w:basedOn w:val="Standard"/>
    <w:next w:val="Standard"/>
    <w:autoRedefine/>
    <w:semiHidden/>
    <w:rsid w:val="00F01A14"/>
    <w:pPr>
      <w:ind w:left="442"/>
    </w:pPr>
    <w:rPr>
      <w:sz w:val="23"/>
    </w:rPr>
  </w:style>
  <w:style w:type="paragraph" w:styleId="Verzeichnis4">
    <w:name w:val="toc 4"/>
    <w:basedOn w:val="Standard"/>
    <w:next w:val="Standard"/>
    <w:autoRedefine/>
    <w:semiHidden/>
    <w:rsid w:val="00F01A14"/>
    <w:pPr>
      <w:ind w:left="658"/>
    </w:pPr>
    <w:rPr>
      <w:sz w:val="23"/>
    </w:rPr>
  </w:style>
  <w:style w:type="paragraph" w:styleId="Verzeichnis5">
    <w:name w:val="toc 5"/>
    <w:basedOn w:val="Standard"/>
    <w:next w:val="Standard"/>
    <w:autoRedefine/>
    <w:semiHidden/>
    <w:rsid w:val="00F01A14"/>
    <w:pPr>
      <w:ind w:left="879"/>
    </w:pPr>
    <w:rPr>
      <w:sz w:val="23"/>
    </w:rPr>
  </w:style>
  <w:style w:type="paragraph" w:styleId="Index1">
    <w:name w:val="index 1"/>
    <w:basedOn w:val="Standard"/>
    <w:next w:val="Standard"/>
    <w:autoRedefine/>
    <w:semiHidden/>
    <w:rsid w:val="00F01A14"/>
    <w:pPr>
      <w:ind w:left="198" w:hanging="198"/>
    </w:pPr>
  </w:style>
  <w:style w:type="paragraph" w:styleId="Kopfzeile">
    <w:name w:val="header"/>
    <w:basedOn w:val="Standard"/>
    <w:link w:val="KopfzeileZchn"/>
    <w:rsid w:val="00F01A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1A1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C4010"/>
    <w:pPr>
      <w:spacing w:line="243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03A4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0C2740"/>
    <w:rPr>
      <w:rFonts w:ascii="Frutiger 45 Light" w:hAnsi="Frutiger 45 Light"/>
      <w:lang w:val="de-DE" w:eastAsia="de-CH"/>
    </w:rPr>
  </w:style>
  <w:style w:type="character" w:customStyle="1" w:styleId="tw4winMark">
    <w:name w:val="tw4winMark"/>
    <w:uiPriority w:val="99"/>
    <w:rsid w:val="000C2740"/>
    <w:rPr>
      <w:rFonts w:ascii="Courier New" w:hAnsi="Courier New"/>
      <w:vanish/>
      <w:color w:val="800080"/>
      <w:vertAlign w:val="subscript"/>
    </w:rPr>
  </w:style>
  <w:style w:type="character" w:styleId="Fett">
    <w:name w:val="Strong"/>
    <w:basedOn w:val="Absatz-Standardschriftart"/>
    <w:uiPriority w:val="99"/>
    <w:qFormat/>
    <w:rsid w:val="0047714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ardos\AppData\Local\Microsoft\Windows\Temporary%20Internet%20Files\Content.Outlook\2WPRQIUY\3_531_4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3_531_45.dotx</Template>
  <TotalTime>0</TotalTime>
  <Pages>3</Pages>
  <Words>511</Words>
  <Characters>3225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Abstellplatzvereinbarung</vt:lpstr>
      <vt:lpstr>Abstellplatzvereinbarung</vt:lpstr>
      <vt:lpstr>Abstellplatzvereinbarung</vt:lpstr>
    </vt:vector>
  </TitlesOfParts>
  <Manager>Ursula E. Luginbühl</Manager>
  <Company>PostLogistics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Abstellplatzvereinbarung</dc:title>
  <dc:creator>ricardos</dc:creator>
  <cp:lastModifiedBy>Ursula Vogt</cp:lastModifiedBy>
  <cp:revision>3</cp:revision>
  <cp:lastPrinted>2007-11-13T12:52:00Z</cp:lastPrinted>
  <dcterms:created xsi:type="dcterms:W3CDTF">2016-07-05T12:20:00Z</dcterms:created>
  <dcterms:modified xsi:type="dcterms:W3CDTF">2019-05-24T13:03:00Z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LogoTypeAllowed">
    <vt:lpwstr>1</vt:lpwstr>
  </property>
  <property fmtid="{D5CDD505-2E9C-101B-9397-08002B2CF9AE}" pid="4" name="DefaultLogo">
    <vt:lpwstr>U_</vt:lpwstr>
  </property>
  <property fmtid="{D5CDD505-2E9C-101B-9397-08002B2CF9AE}" pid="5" name="DocumentType">
    <vt:lpwstr>K_4_H</vt:lpwstr>
  </property>
  <property fmtid="{D5CDD505-2E9C-101B-9397-08002B2CF9AE}" pid="6" name="Source">
    <vt:lpwstr>T</vt:lpwstr>
  </property>
</Properties>
</file>